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C23B" w14:textId="32A97036" w:rsidR="00CB647A" w:rsidRPr="00107D70" w:rsidRDefault="00CB647A" w:rsidP="00715AD0">
      <w:pPr>
        <w:spacing w:after="0" w:line="276" w:lineRule="auto"/>
        <w:rPr>
          <w:rFonts w:asciiTheme="majorHAnsi" w:hAnsiTheme="majorHAnsi"/>
          <w:b/>
          <w:color w:val="34ABC1"/>
          <w:sz w:val="52"/>
        </w:rPr>
      </w:pPr>
      <w:r w:rsidRPr="00107D70">
        <w:rPr>
          <w:rFonts w:asciiTheme="majorHAnsi" w:hAnsiTheme="majorHAnsi"/>
          <w:b/>
          <w:noProof/>
          <w:color w:val="34ABC1"/>
          <w:sz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0C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4E6172" w:rsidRPr="00107D70">
        <w:rPr>
          <w:rFonts w:asciiTheme="majorHAnsi" w:hAnsiTheme="majorHAnsi"/>
          <w:b/>
          <w:color w:val="34ABC1"/>
          <w:sz w:val="52"/>
        </w:rPr>
        <w:t>Acceptance and Refusal</w:t>
      </w:r>
      <w:r w:rsidRPr="00107D70">
        <w:rPr>
          <w:rFonts w:asciiTheme="majorHAnsi" w:hAnsiTheme="majorHAnsi"/>
          <w:b/>
          <w:color w:val="34ABC1"/>
          <w:sz w:val="52"/>
        </w:rPr>
        <w:t xml:space="preserve"> </w:t>
      </w:r>
      <w:proofErr w:type="spellStart"/>
      <w:r w:rsidR="00107D70" w:rsidRPr="00107D70">
        <w:rPr>
          <w:rFonts w:asciiTheme="majorHAnsi" w:hAnsiTheme="majorHAnsi"/>
          <w:b/>
          <w:color w:val="34ABC1"/>
          <w:sz w:val="52"/>
        </w:rPr>
        <w:t>Authorisation</w:t>
      </w:r>
      <w:proofErr w:type="spellEnd"/>
      <w:r w:rsidR="00107D70" w:rsidRPr="00107D70">
        <w:rPr>
          <w:rFonts w:asciiTheme="majorHAnsi" w:hAnsiTheme="majorHAnsi"/>
          <w:b/>
          <w:color w:val="34ABC1"/>
          <w:sz w:val="52"/>
        </w:rPr>
        <w:t xml:space="preserve"> </w:t>
      </w:r>
      <w:r w:rsidRPr="00107D70">
        <w:rPr>
          <w:rFonts w:asciiTheme="majorHAnsi" w:hAnsiTheme="majorHAnsi"/>
          <w:b/>
          <w:color w:val="34ABC1"/>
          <w:sz w:val="52"/>
        </w:rPr>
        <w:t xml:space="preserve">Policy </w:t>
      </w:r>
    </w:p>
    <w:p w14:paraId="0B0224E2" w14:textId="77777777" w:rsidR="006642C7" w:rsidRDefault="006642C7" w:rsidP="00715AD0">
      <w:pPr>
        <w:spacing w:after="0" w:line="240" w:lineRule="auto"/>
        <w:rPr>
          <w:rFonts w:asciiTheme="majorHAnsi" w:hAnsiTheme="majorHAnsi" w:cs="Arial"/>
          <w:szCs w:val="18"/>
          <w:lang w:eastAsia="en-AU"/>
        </w:rPr>
      </w:pPr>
    </w:p>
    <w:p w14:paraId="3C13B9AB" w14:textId="32FCEED2" w:rsidR="00094909" w:rsidRPr="00D22D06" w:rsidRDefault="00094909" w:rsidP="00715AD0">
      <w:pPr>
        <w:spacing w:after="0" w:line="240" w:lineRule="auto"/>
        <w:rPr>
          <w:rFonts w:asciiTheme="majorHAnsi" w:hAnsiTheme="majorHAnsi" w:cs="Arial"/>
          <w:szCs w:val="18"/>
          <w:lang w:eastAsia="en-AU"/>
        </w:rPr>
      </w:pPr>
      <w:r w:rsidRPr="00D22D06">
        <w:rPr>
          <w:rFonts w:asciiTheme="majorHAnsi" w:hAnsiTheme="majorHAnsi" w:cs="Arial"/>
          <w:szCs w:val="18"/>
          <w:lang w:eastAsia="en-AU"/>
        </w:rPr>
        <w:t xml:space="preserve">Under the National Law and Regulations, early childhood services are required to obtain written </w:t>
      </w:r>
      <w:proofErr w:type="spellStart"/>
      <w:r w:rsidRPr="00D22D06">
        <w:rPr>
          <w:rFonts w:asciiTheme="majorHAnsi" w:hAnsiTheme="majorHAnsi" w:cs="Arial"/>
          <w:szCs w:val="18"/>
          <w:lang w:eastAsia="en-AU"/>
        </w:rPr>
        <w:t>authorisation</w:t>
      </w:r>
      <w:proofErr w:type="spellEnd"/>
      <w:r w:rsidRPr="00D22D06">
        <w:rPr>
          <w:rFonts w:asciiTheme="majorHAnsi" w:hAnsiTheme="majorHAnsi" w:cs="Arial"/>
          <w:szCs w:val="18"/>
          <w:lang w:eastAsia="en-AU"/>
        </w:rPr>
        <w:t xml:space="preserve"> from parents/guardians, and </w:t>
      </w:r>
      <w:proofErr w:type="spellStart"/>
      <w:r w:rsidRPr="00D22D06">
        <w:rPr>
          <w:rFonts w:asciiTheme="majorHAnsi" w:hAnsiTheme="majorHAnsi" w:cs="Arial"/>
          <w:szCs w:val="18"/>
          <w:lang w:eastAsia="en-AU"/>
        </w:rPr>
        <w:t>authorised</w:t>
      </w:r>
      <w:proofErr w:type="spellEnd"/>
      <w:r w:rsidRPr="00D22D06">
        <w:rPr>
          <w:rFonts w:asciiTheme="majorHAnsi" w:hAnsiTheme="majorHAnsi" w:cs="Arial"/>
          <w:szCs w:val="18"/>
          <w:lang w:eastAsia="en-AU"/>
        </w:rPr>
        <w:t xml:space="preserve"> nominees in some circumstances, to ensure that the health, safety, wellbeing and best</w:t>
      </w:r>
      <w:r w:rsidR="0021219F">
        <w:rPr>
          <w:rFonts w:asciiTheme="majorHAnsi" w:hAnsiTheme="majorHAnsi" w:cs="Arial"/>
          <w:szCs w:val="18"/>
          <w:lang w:eastAsia="en-AU"/>
        </w:rPr>
        <w:t xml:space="preserve"> interests of the child are met and upheld.</w:t>
      </w:r>
      <w:r w:rsidR="00C2708D">
        <w:rPr>
          <w:rFonts w:asciiTheme="majorHAnsi" w:hAnsiTheme="majorHAnsi" w:cs="Arial"/>
          <w:szCs w:val="18"/>
          <w:lang w:eastAsia="en-AU"/>
        </w:rPr>
        <w:t xml:space="preserve">  An </w:t>
      </w:r>
      <w:proofErr w:type="spellStart"/>
      <w:r w:rsidR="00C2708D">
        <w:rPr>
          <w:rFonts w:asciiTheme="majorHAnsi" w:hAnsiTheme="majorHAnsi" w:cs="Arial"/>
          <w:szCs w:val="18"/>
          <w:lang w:eastAsia="en-AU"/>
        </w:rPr>
        <w:t>authorisation</w:t>
      </w:r>
      <w:proofErr w:type="spellEnd"/>
      <w:r w:rsidR="00C2708D">
        <w:rPr>
          <w:rFonts w:asciiTheme="majorHAnsi" w:hAnsiTheme="majorHAnsi" w:cs="Arial"/>
          <w:szCs w:val="18"/>
          <w:lang w:eastAsia="en-AU"/>
        </w:rPr>
        <w:t xml:space="preserve"> is given where a person who has legal responsibility for a child gives permission to another person to do something or to make a decision on that person’s behalf.  </w:t>
      </w:r>
      <w:proofErr w:type="spellStart"/>
      <w:r w:rsidR="00C2708D">
        <w:rPr>
          <w:rFonts w:asciiTheme="majorHAnsi" w:hAnsiTheme="majorHAnsi" w:cs="Arial"/>
          <w:szCs w:val="18"/>
          <w:lang w:eastAsia="en-AU"/>
        </w:rPr>
        <w:t>Authorisations</w:t>
      </w:r>
      <w:proofErr w:type="spellEnd"/>
      <w:r w:rsidR="00C2708D">
        <w:rPr>
          <w:rFonts w:asciiTheme="majorHAnsi" w:hAnsiTheme="majorHAnsi" w:cs="Arial"/>
          <w:szCs w:val="18"/>
          <w:lang w:eastAsia="en-AU"/>
        </w:rPr>
        <w:t xml:space="preserve"> are usually authenticated by a signature – either in written form or as an electronic signature.  All </w:t>
      </w:r>
      <w:proofErr w:type="spellStart"/>
      <w:r w:rsidR="00C2708D">
        <w:rPr>
          <w:rFonts w:asciiTheme="majorHAnsi" w:hAnsiTheme="majorHAnsi" w:cs="Arial"/>
          <w:szCs w:val="18"/>
          <w:lang w:eastAsia="en-AU"/>
        </w:rPr>
        <w:t>authoris</w:t>
      </w:r>
      <w:r w:rsidR="005C1B63">
        <w:rPr>
          <w:rFonts w:asciiTheme="majorHAnsi" w:hAnsiTheme="majorHAnsi" w:cs="Arial"/>
          <w:szCs w:val="18"/>
          <w:lang w:eastAsia="en-AU"/>
        </w:rPr>
        <w:t>ation</w:t>
      </w:r>
      <w:proofErr w:type="spellEnd"/>
      <w:r w:rsidR="005C1B63">
        <w:rPr>
          <w:rFonts w:asciiTheme="majorHAnsi" w:hAnsiTheme="majorHAnsi" w:cs="Arial"/>
          <w:szCs w:val="18"/>
          <w:lang w:eastAsia="en-AU"/>
        </w:rPr>
        <w:t xml:space="preserve"> and refusals are to be kept in the child’s enrolment record.</w:t>
      </w:r>
    </w:p>
    <w:p w14:paraId="072F4917" w14:textId="77777777" w:rsidR="00094909" w:rsidRDefault="00094909" w:rsidP="003514BA">
      <w:pPr>
        <w:spacing w:after="0" w:line="360" w:lineRule="auto"/>
        <w:rPr>
          <w:rFonts w:asciiTheme="majorHAnsi" w:hAnsiTheme="majorHAnsi"/>
          <w:b/>
        </w:rPr>
      </w:pPr>
    </w:p>
    <w:p w14:paraId="553DE4FF" w14:textId="4155A1D5" w:rsidR="00BC7143" w:rsidRPr="005B2683" w:rsidRDefault="005D11EA" w:rsidP="003514BA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Quality Standard</w:t>
      </w:r>
      <w:r w:rsidR="00401021" w:rsidRPr="005B2683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09"/>
        <w:gridCol w:w="3052"/>
        <w:gridCol w:w="5489"/>
      </w:tblGrid>
      <w:tr w:rsidR="00DB1D68" w:rsidRPr="005B2683" w14:paraId="111B6350" w14:textId="77777777" w:rsidTr="00070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4CE8914F" w14:textId="77777777" w:rsidR="00DB1D68" w:rsidRPr="005B2683" w:rsidRDefault="00DB1D68" w:rsidP="00070EF0">
            <w:pPr>
              <w:spacing w:line="360" w:lineRule="auto"/>
              <w:rPr>
                <w:rFonts w:ascii="Calibri Light" w:hAnsi="Calibri Light"/>
              </w:rPr>
            </w:pPr>
            <w:r w:rsidRPr="005B2683">
              <w:rPr>
                <w:rFonts w:ascii="Calibri Light" w:hAnsi="Calibri Light"/>
              </w:rPr>
              <w:t xml:space="preserve">Quality Area 2: Children’s Health and Safety  </w:t>
            </w:r>
          </w:p>
        </w:tc>
      </w:tr>
      <w:tr w:rsidR="00DB1D68" w:rsidRPr="005B2683" w14:paraId="445E9089" w14:textId="77777777" w:rsidTr="0007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F1058F" w14:textId="77777777" w:rsidR="00DB1D68" w:rsidRPr="005B2683" w:rsidRDefault="00DB1D68" w:rsidP="00070EF0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2683">
              <w:rPr>
                <w:rFonts w:asciiTheme="majorHAnsi" w:hAnsiTheme="majorHAnsi"/>
                <w:sz w:val="18"/>
                <w:szCs w:val="18"/>
              </w:rPr>
              <w:t>2.2</w:t>
            </w:r>
          </w:p>
        </w:tc>
        <w:tc>
          <w:tcPr>
            <w:tcW w:w="3119" w:type="dxa"/>
          </w:tcPr>
          <w:p w14:paraId="296F16B1" w14:textId="77777777" w:rsidR="00DB1D68" w:rsidRPr="005B2683" w:rsidRDefault="00DB1D68" w:rsidP="00070E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B2683">
              <w:rPr>
                <w:rFonts w:asciiTheme="majorHAnsi" w:hAnsiTheme="majorHAnsi"/>
                <w:b/>
                <w:sz w:val="18"/>
                <w:szCs w:val="18"/>
              </w:rPr>
              <w:t xml:space="preserve">Safety </w:t>
            </w:r>
          </w:p>
        </w:tc>
        <w:tc>
          <w:tcPr>
            <w:tcW w:w="5640" w:type="dxa"/>
          </w:tcPr>
          <w:p w14:paraId="25C652AD" w14:textId="77777777" w:rsidR="00DB1D68" w:rsidRPr="005B2683" w:rsidRDefault="00DB1D68" w:rsidP="0021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B2683">
              <w:rPr>
                <w:rFonts w:asciiTheme="majorHAnsi" w:hAnsiTheme="majorHAnsi"/>
                <w:sz w:val="18"/>
                <w:szCs w:val="18"/>
              </w:rPr>
              <w:t xml:space="preserve">Each child is protected </w:t>
            </w:r>
          </w:p>
        </w:tc>
      </w:tr>
      <w:tr w:rsidR="00DB1D68" w:rsidRPr="005B2683" w14:paraId="5E806F84" w14:textId="77777777" w:rsidTr="0007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ADBC1DD" w14:textId="77777777" w:rsidR="00DB1D68" w:rsidRPr="005B2683" w:rsidRDefault="00DB1D68" w:rsidP="00070EF0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2683">
              <w:rPr>
                <w:rFonts w:asciiTheme="majorHAnsi" w:hAnsiTheme="majorHAnsi"/>
                <w:sz w:val="18"/>
                <w:szCs w:val="18"/>
              </w:rPr>
              <w:t>2.2.1</w:t>
            </w:r>
          </w:p>
        </w:tc>
        <w:tc>
          <w:tcPr>
            <w:tcW w:w="3119" w:type="dxa"/>
          </w:tcPr>
          <w:p w14:paraId="5BA94347" w14:textId="77777777" w:rsidR="00DB1D68" w:rsidRPr="005B2683" w:rsidRDefault="00DB1D68" w:rsidP="00070E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B2683">
              <w:rPr>
                <w:rFonts w:asciiTheme="majorHAnsi" w:hAnsiTheme="majorHAnsi"/>
                <w:b/>
                <w:sz w:val="18"/>
                <w:szCs w:val="18"/>
              </w:rPr>
              <w:t xml:space="preserve">Supervision </w:t>
            </w:r>
          </w:p>
        </w:tc>
        <w:tc>
          <w:tcPr>
            <w:tcW w:w="5640" w:type="dxa"/>
          </w:tcPr>
          <w:p w14:paraId="0786EEB6" w14:textId="77777777" w:rsidR="00DB1D68" w:rsidRPr="005B2683" w:rsidRDefault="00DB1D68" w:rsidP="0021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B2683">
              <w:rPr>
                <w:rFonts w:asciiTheme="majorHAnsi" w:hAnsiTheme="majorHAnsi"/>
                <w:sz w:val="18"/>
                <w:szCs w:val="18"/>
              </w:rPr>
              <w:t>At all times, reasonable precautions and adequate supervision ensure children are protected from harm and hazard</w:t>
            </w:r>
          </w:p>
        </w:tc>
      </w:tr>
      <w:tr w:rsidR="00DB1D68" w:rsidRPr="005B2683" w14:paraId="0F1896C2" w14:textId="77777777" w:rsidTr="0007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74C8CE" w14:textId="3D5C3DF5" w:rsidR="00DB1D68" w:rsidRPr="005B2683" w:rsidRDefault="00DB1D68" w:rsidP="00070EF0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B2683">
              <w:rPr>
                <w:rFonts w:asciiTheme="majorHAnsi" w:hAnsiTheme="majorHAnsi"/>
                <w:sz w:val="18"/>
                <w:szCs w:val="18"/>
              </w:rPr>
              <w:t>2.2.2</w:t>
            </w:r>
          </w:p>
        </w:tc>
        <w:tc>
          <w:tcPr>
            <w:tcW w:w="3119" w:type="dxa"/>
          </w:tcPr>
          <w:p w14:paraId="574888FC" w14:textId="13E02CAB" w:rsidR="00DB1D68" w:rsidRPr="005B2683" w:rsidRDefault="00C31D08" w:rsidP="00070E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Incident</w:t>
            </w:r>
            <w:r w:rsidR="00DB1D68" w:rsidRPr="005B2683">
              <w:rPr>
                <w:rFonts w:asciiTheme="majorHAnsi" w:hAnsiTheme="majorHAnsi"/>
                <w:b/>
                <w:sz w:val="18"/>
                <w:szCs w:val="18"/>
              </w:rPr>
              <w:t xml:space="preserve"> and emergency management </w:t>
            </w:r>
          </w:p>
        </w:tc>
        <w:tc>
          <w:tcPr>
            <w:tcW w:w="5640" w:type="dxa"/>
          </w:tcPr>
          <w:p w14:paraId="14BC1905" w14:textId="78C72E97" w:rsidR="00DB1D68" w:rsidRPr="005B2683" w:rsidRDefault="00DB1D68" w:rsidP="0021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B2683">
              <w:rPr>
                <w:rFonts w:asciiTheme="majorHAnsi" w:hAnsiTheme="majorHAnsi"/>
                <w:sz w:val="18"/>
                <w:szCs w:val="18"/>
              </w:rPr>
              <w:t xml:space="preserve">Plans to effectively manage incidents and emergencies are developed in consultation with relevant authorities, practiced and implemented </w:t>
            </w:r>
          </w:p>
        </w:tc>
      </w:tr>
      <w:tr w:rsidR="00DB1D68" w14:paraId="14CBEEB8" w14:textId="77777777" w:rsidTr="0007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347F49" w14:textId="02BEE8DA" w:rsidR="00DB1D68" w:rsidRPr="005B2683" w:rsidRDefault="00DB1D68" w:rsidP="00070EF0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B2683">
              <w:rPr>
                <w:rFonts w:asciiTheme="majorHAnsi" w:hAnsiTheme="majorHAnsi"/>
                <w:sz w:val="18"/>
                <w:szCs w:val="18"/>
              </w:rPr>
              <w:t>2.2.3</w:t>
            </w:r>
          </w:p>
        </w:tc>
        <w:tc>
          <w:tcPr>
            <w:tcW w:w="3119" w:type="dxa"/>
          </w:tcPr>
          <w:p w14:paraId="6B03D036" w14:textId="70F7B162" w:rsidR="00DB1D68" w:rsidRPr="005B2683" w:rsidRDefault="00DB1D68" w:rsidP="00070E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B2683">
              <w:rPr>
                <w:rFonts w:asciiTheme="majorHAnsi" w:hAnsiTheme="majorHAnsi"/>
                <w:b/>
                <w:sz w:val="18"/>
                <w:szCs w:val="18"/>
              </w:rPr>
              <w:t xml:space="preserve">Child Protection </w:t>
            </w:r>
          </w:p>
        </w:tc>
        <w:tc>
          <w:tcPr>
            <w:tcW w:w="5640" w:type="dxa"/>
          </w:tcPr>
          <w:p w14:paraId="0C578668" w14:textId="2D13C1CC" w:rsidR="00DB1D68" w:rsidRPr="005B2683" w:rsidRDefault="00DB1D68" w:rsidP="0021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B2683">
              <w:rPr>
                <w:rFonts w:asciiTheme="majorHAnsi" w:hAnsiTheme="majorHAnsi"/>
                <w:sz w:val="18"/>
                <w:szCs w:val="18"/>
              </w:rPr>
              <w:t xml:space="preserve">Management, educators and staff are aware of their roles and responsibilities to identify and respond to every child at risk of abuse or neglect </w:t>
            </w:r>
          </w:p>
        </w:tc>
      </w:tr>
    </w:tbl>
    <w:p w14:paraId="375FC05A" w14:textId="77777777" w:rsidR="00DB1D68" w:rsidRDefault="00DB1D68" w:rsidP="003514BA">
      <w:pPr>
        <w:spacing w:after="0" w:line="360" w:lineRule="auto"/>
        <w:rPr>
          <w:rFonts w:asciiTheme="majorHAnsi" w:hAnsiTheme="majorHAnsi"/>
          <w:b/>
        </w:rPr>
      </w:pPr>
    </w:p>
    <w:p w14:paraId="171C4C68" w14:textId="77777777" w:rsidR="00F92053" w:rsidRPr="00A306A2" w:rsidRDefault="00BC7C68" w:rsidP="003514B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Education and Care Services National Regulations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92053" w:rsidRPr="00A306A2" w14:paraId="6458E8B7" w14:textId="77777777" w:rsidTr="0069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ABE40F" w14:textId="77777777" w:rsidR="00F92053" w:rsidRPr="00A306A2" w:rsidRDefault="00BC7C68" w:rsidP="003514BA">
            <w:pPr>
              <w:spacing w:line="360" w:lineRule="auto"/>
              <w:rPr>
                <w:rFonts w:asciiTheme="majorHAnsi" w:hAnsiTheme="majorHAnsi"/>
              </w:rPr>
            </w:pPr>
            <w:r w:rsidRPr="00A306A2">
              <w:rPr>
                <w:rFonts w:asciiTheme="majorHAnsi" w:hAnsiTheme="majorHAnsi"/>
              </w:rPr>
              <w:t xml:space="preserve">Children (Education and Care Services) National Law NSW </w:t>
            </w:r>
          </w:p>
        </w:tc>
      </w:tr>
      <w:tr w:rsidR="004E6172" w:rsidRPr="00A306A2" w14:paraId="081A91AE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E4A972" w14:textId="53D84D94" w:rsidR="004E6172" w:rsidRPr="004E6172" w:rsidRDefault="004E6172" w:rsidP="003514BA">
            <w:pPr>
              <w:spacing w:line="360" w:lineRule="auto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 w:cs="Calibri"/>
              </w:rPr>
              <w:t>92</w:t>
            </w:r>
          </w:p>
        </w:tc>
        <w:tc>
          <w:tcPr>
            <w:tcW w:w="8646" w:type="dxa"/>
          </w:tcPr>
          <w:p w14:paraId="7C4542A4" w14:textId="2C251A02" w:rsidR="004E6172" w:rsidRPr="004E6172" w:rsidRDefault="004E6172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/>
                <w:szCs w:val="18"/>
              </w:rPr>
              <w:t>Medication record</w:t>
            </w:r>
          </w:p>
        </w:tc>
      </w:tr>
      <w:tr w:rsidR="004E6172" w:rsidRPr="00A306A2" w14:paraId="1314F518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537CAD" w14:textId="26638024" w:rsidR="004E6172" w:rsidRPr="004E6172" w:rsidRDefault="004E6172" w:rsidP="003514BA">
            <w:pPr>
              <w:spacing w:line="360" w:lineRule="auto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 w:cs="Calibri"/>
              </w:rPr>
              <w:t>93</w:t>
            </w:r>
          </w:p>
        </w:tc>
        <w:tc>
          <w:tcPr>
            <w:tcW w:w="8646" w:type="dxa"/>
          </w:tcPr>
          <w:p w14:paraId="63E2E917" w14:textId="5237AE82" w:rsidR="004E6172" w:rsidRPr="004E6172" w:rsidRDefault="004E6172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/>
                <w:szCs w:val="18"/>
              </w:rPr>
              <w:t>Administration of medication</w:t>
            </w:r>
          </w:p>
        </w:tc>
      </w:tr>
      <w:tr w:rsidR="00C2708D" w:rsidRPr="00A306A2" w14:paraId="29EC5E97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1119BA" w14:textId="6BF582F2" w:rsidR="00C2708D" w:rsidRPr="004E6172" w:rsidRDefault="00C2708D" w:rsidP="003514BA">
            <w:pPr>
              <w:spacing w:line="36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94</w:t>
            </w:r>
          </w:p>
        </w:tc>
        <w:tc>
          <w:tcPr>
            <w:tcW w:w="8646" w:type="dxa"/>
          </w:tcPr>
          <w:p w14:paraId="0F14BEE7" w14:textId="59770023" w:rsidR="00C2708D" w:rsidRPr="004E6172" w:rsidRDefault="00C2708D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 xml:space="preserve">Exception to </w:t>
            </w:r>
            <w:proofErr w:type="spellStart"/>
            <w:r>
              <w:rPr>
                <w:rFonts w:asciiTheme="majorHAnsi" w:hAnsiTheme="majorHAnsi"/>
                <w:szCs w:val="18"/>
              </w:rPr>
              <w:t>authorisation</w:t>
            </w:r>
            <w:proofErr w:type="spellEnd"/>
            <w:r>
              <w:rPr>
                <w:rFonts w:asciiTheme="majorHAnsi" w:hAnsiTheme="majorHAnsi"/>
                <w:szCs w:val="18"/>
              </w:rPr>
              <w:t xml:space="preserve"> requirement – anaphylaxis or asthma emergency</w:t>
            </w:r>
          </w:p>
        </w:tc>
      </w:tr>
      <w:tr w:rsidR="004E6172" w:rsidRPr="00A306A2" w14:paraId="61BB4C1E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0B561D" w14:textId="3D2E8B5E" w:rsidR="004E6172" w:rsidRPr="004E6172" w:rsidRDefault="004E6172" w:rsidP="003514BA">
            <w:pPr>
              <w:spacing w:line="360" w:lineRule="auto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 w:cs="Calibri"/>
              </w:rPr>
              <w:t>99</w:t>
            </w:r>
          </w:p>
        </w:tc>
        <w:tc>
          <w:tcPr>
            <w:tcW w:w="8646" w:type="dxa"/>
          </w:tcPr>
          <w:p w14:paraId="1BF35973" w14:textId="3DA55C55" w:rsidR="004E6172" w:rsidRPr="004E6172" w:rsidRDefault="004E6172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/>
                <w:szCs w:val="18"/>
              </w:rPr>
              <w:t>Children leaving the education and care service</w:t>
            </w:r>
          </w:p>
        </w:tc>
      </w:tr>
      <w:tr w:rsidR="004E6172" w:rsidRPr="00A306A2" w14:paraId="34083E29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6415B4" w14:textId="0BD3F1CA" w:rsidR="004E6172" w:rsidRPr="004E6172" w:rsidRDefault="004E6172" w:rsidP="003514BA">
            <w:pPr>
              <w:spacing w:line="360" w:lineRule="auto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 w:cs="Calibri"/>
              </w:rPr>
              <w:t>102</w:t>
            </w:r>
          </w:p>
        </w:tc>
        <w:tc>
          <w:tcPr>
            <w:tcW w:w="8646" w:type="dxa"/>
          </w:tcPr>
          <w:p w14:paraId="3FA18F6E" w14:textId="5CEF7BBE" w:rsidR="004E6172" w:rsidRPr="004E6172" w:rsidRDefault="004E6172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E6172">
              <w:rPr>
                <w:rFonts w:asciiTheme="majorHAnsi" w:hAnsiTheme="majorHAnsi"/>
                <w:szCs w:val="18"/>
              </w:rPr>
              <w:t>Authorisation</w:t>
            </w:r>
            <w:proofErr w:type="spellEnd"/>
            <w:r w:rsidRPr="004E6172">
              <w:rPr>
                <w:rFonts w:asciiTheme="majorHAnsi" w:hAnsiTheme="majorHAnsi"/>
                <w:szCs w:val="18"/>
              </w:rPr>
              <w:t xml:space="preserve"> for excursions</w:t>
            </w:r>
          </w:p>
        </w:tc>
      </w:tr>
      <w:tr w:rsidR="00C2708D" w:rsidRPr="00A306A2" w14:paraId="41570834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0166CA" w14:textId="42E294AC" w:rsidR="00C2708D" w:rsidRPr="004E6172" w:rsidRDefault="00C2708D" w:rsidP="003514BA">
            <w:pPr>
              <w:spacing w:line="36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157</w:t>
            </w:r>
          </w:p>
        </w:tc>
        <w:tc>
          <w:tcPr>
            <w:tcW w:w="8646" w:type="dxa"/>
          </w:tcPr>
          <w:p w14:paraId="7AD10FC6" w14:textId="6B47F31B" w:rsidR="00C2708D" w:rsidRPr="004E6172" w:rsidRDefault="00C2708D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Access for parents</w:t>
            </w:r>
          </w:p>
        </w:tc>
      </w:tr>
      <w:tr w:rsidR="004E6172" w:rsidRPr="00A306A2" w14:paraId="1BD952D0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458482" w14:textId="6A6B0C0D" w:rsidR="004E6172" w:rsidRPr="004E6172" w:rsidRDefault="004E6172" w:rsidP="003514BA">
            <w:pPr>
              <w:spacing w:line="360" w:lineRule="auto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 w:cs="Calibri"/>
              </w:rPr>
              <w:t>160</w:t>
            </w:r>
          </w:p>
        </w:tc>
        <w:tc>
          <w:tcPr>
            <w:tcW w:w="8646" w:type="dxa"/>
          </w:tcPr>
          <w:p w14:paraId="74F9525B" w14:textId="3B63F204" w:rsidR="004E6172" w:rsidRPr="004E6172" w:rsidRDefault="004E6172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/>
                <w:szCs w:val="18"/>
              </w:rPr>
              <w:t xml:space="preserve">Child enrolment records </w:t>
            </w:r>
            <w:r w:rsidR="00715AD0" w:rsidRPr="004E6172">
              <w:rPr>
                <w:rFonts w:asciiTheme="majorHAnsi" w:hAnsiTheme="majorHAnsi"/>
                <w:szCs w:val="18"/>
              </w:rPr>
              <w:t>to be</w:t>
            </w:r>
            <w:r w:rsidRPr="004E6172">
              <w:rPr>
                <w:rFonts w:asciiTheme="majorHAnsi" w:hAnsiTheme="majorHAnsi"/>
                <w:szCs w:val="18"/>
              </w:rPr>
              <w:t xml:space="preserve"> kept by approved provider</w:t>
            </w:r>
          </w:p>
        </w:tc>
      </w:tr>
      <w:tr w:rsidR="004E6172" w:rsidRPr="00A306A2" w14:paraId="4153F243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4AC2CF" w14:textId="2E846D86" w:rsidR="004E6172" w:rsidRPr="004E6172" w:rsidRDefault="004E6172" w:rsidP="003514BA">
            <w:pPr>
              <w:spacing w:line="360" w:lineRule="auto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 w:cs="Calibri"/>
              </w:rPr>
              <w:t>161</w:t>
            </w:r>
          </w:p>
        </w:tc>
        <w:tc>
          <w:tcPr>
            <w:tcW w:w="8646" w:type="dxa"/>
          </w:tcPr>
          <w:p w14:paraId="7E2089D0" w14:textId="68BC08BB" w:rsidR="004E6172" w:rsidRPr="004E6172" w:rsidRDefault="004E6172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E6172">
              <w:rPr>
                <w:rFonts w:asciiTheme="majorHAnsi" w:hAnsiTheme="majorHAnsi"/>
                <w:szCs w:val="18"/>
              </w:rPr>
              <w:t>Authorisation</w:t>
            </w:r>
            <w:proofErr w:type="spellEnd"/>
            <w:r w:rsidRPr="004E6172">
              <w:rPr>
                <w:rFonts w:asciiTheme="majorHAnsi" w:hAnsiTheme="majorHAnsi"/>
                <w:szCs w:val="18"/>
              </w:rPr>
              <w:t xml:space="preserve"> to be kept in enrolment record</w:t>
            </w:r>
          </w:p>
        </w:tc>
      </w:tr>
      <w:tr w:rsidR="004E6172" w:rsidRPr="00A306A2" w14:paraId="02B2BD61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81DE5D" w14:textId="7703294E" w:rsidR="004E6172" w:rsidRPr="004E6172" w:rsidRDefault="004E6172" w:rsidP="003514BA">
            <w:pPr>
              <w:spacing w:line="360" w:lineRule="auto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 w:cs="Calibri"/>
              </w:rPr>
              <w:t>168</w:t>
            </w:r>
          </w:p>
        </w:tc>
        <w:tc>
          <w:tcPr>
            <w:tcW w:w="8646" w:type="dxa"/>
          </w:tcPr>
          <w:p w14:paraId="2D3C7073" w14:textId="4F5485E1" w:rsidR="004E6172" w:rsidRPr="004E6172" w:rsidRDefault="004E6172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E6172">
              <w:rPr>
                <w:rFonts w:asciiTheme="majorHAnsi" w:hAnsiTheme="majorHAnsi"/>
                <w:szCs w:val="18"/>
              </w:rPr>
              <w:t>Education and care services must have policies and procedures</w:t>
            </w:r>
          </w:p>
        </w:tc>
      </w:tr>
      <w:tr w:rsidR="00685D35" w:rsidRPr="00A306A2" w14:paraId="0F39631D" w14:textId="77777777" w:rsidTr="0069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F92C29" w14:textId="6FD52391" w:rsidR="00685D35" w:rsidRPr="004E6172" w:rsidRDefault="00685D35" w:rsidP="003514BA">
            <w:pPr>
              <w:spacing w:line="36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170</w:t>
            </w:r>
          </w:p>
        </w:tc>
        <w:tc>
          <w:tcPr>
            <w:tcW w:w="8646" w:type="dxa"/>
          </w:tcPr>
          <w:p w14:paraId="271FEFA5" w14:textId="0EED0A08" w:rsidR="00685D35" w:rsidRPr="004E6172" w:rsidRDefault="00685D35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Policies and procedures must be followed</w:t>
            </w:r>
          </w:p>
        </w:tc>
      </w:tr>
    </w:tbl>
    <w:p w14:paraId="78A0DBFB" w14:textId="77777777" w:rsidR="004E6172" w:rsidRDefault="004E6172" w:rsidP="003514BA">
      <w:pPr>
        <w:spacing w:after="0" w:line="360" w:lineRule="auto"/>
        <w:rPr>
          <w:rFonts w:asciiTheme="majorHAnsi" w:hAnsiTheme="majorHAnsi"/>
          <w:b/>
        </w:rPr>
      </w:pPr>
    </w:p>
    <w:p w14:paraId="2EA57359" w14:textId="77777777" w:rsidR="005C1B63" w:rsidRDefault="005C1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AE57D1A" w14:textId="68163FD3" w:rsidR="00FC4640" w:rsidRDefault="005C1B63" w:rsidP="00FC4640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RELATED POLICIES</w:t>
      </w:r>
    </w:p>
    <w:p w14:paraId="0793FDB1" w14:textId="2D150174" w:rsidR="005C1B63" w:rsidRDefault="005C1B63" w:rsidP="002D55F7">
      <w:pPr>
        <w:spacing w:line="240" w:lineRule="auto"/>
        <w:rPr>
          <w:rFonts w:asciiTheme="majorHAnsi" w:hAnsiTheme="majorHAnsi"/>
        </w:rPr>
        <w:sectPr w:rsidR="005C1B63" w:rsidSect="00002ABF">
          <w:headerReference w:type="default" r:id="rId9"/>
          <w:footerReference w:type="default" r:id="rId10"/>
          <w:pgSz w:w="12240" w:h="15840"/>
          <w:pgMar w:top="1440" w:right="1440" w:bottom="1276" w:left="1440" w:header="420" w:footer="474" w:gutter="0"/>
          <w:cols w:space="720"/>
        </w:sectPr>
      </w:pPr>
    </w:p>
    <w:p w14:paraId="5CBD75C6" w14:textId="47BE3C87" w:rsidR="002D55F7" w:rsidRDefault="002D55F7" w:rsidP="002D55F7">
      <w:pPr>
        <w:spacing w:line="240" w:lineRule="auto"/>
        <w:rPr>
          <w:rFonts w:asciiTheme="majorHAnsi" w:hAnsiTheme="majorHAnsi"/>
        </w:rPr>
      </w:pPr>
      <w:r w:rsidRPr="002D55F7">
        <w:rPr>
          <w:rFonts w:asciiTheme="majorHAnsi" w:hAnsiTheme="majorHAnsi"/>
        </w:rPr>
        <w:t xml:space="preserve">Administration of Medication Policy </w:t>
      </w:r>
      <w:r w:rsidR="0021219F">
        <w:rPr>
          <w:rFonts w:asciiTheme="majorHAnsi" w:hAnsiTheme="majorHAnsi"/>
        </w:rPr>
        <w:tab/>
      </w:r>
      <w:r w:rsidR="0021219F">
        <w:rPr>
          <w:rFonts w:asciiTheme="majorHAnsi" w:hAnsiTheme="majorHAnsi"/>
        </w:rPr>
        <w:tab/>
      </w:r>
    </w:p>
    <w:p w14:paraId="53281EEB" w14:textId="6AC2A509" w:rsidR="0021219F" w:rsidRPr="002D55F7" w:rsidRDefault="0021219F" w:rsidP="002D55F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Anaphylaxis Management Policy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B5C081D" w14:textId="329A30D8" w:rsidR="002D55F7" w:rsidRDefault="002D55F7" w:rsidP="002D55F7">
      <w:pPr>
        <w:spacing w:line="240" w:lineRule="auto"/>
        <w:rPr>
          <w:rFonts w:asciiTheme="majorHAnsi" w:hAnsiTheme="majorHAnsi"/>
        </w:rPr>
      </w:pPr>
      <w:r w:rsidRPr="002D55F7">
        <w:rPr>
          <w:rFonts w:asciiTheme="majorHAnsi" w:hAnsiTheme="majorHAnsi"/>
        </w:rPr>
        <w:t xml:space="preserve">Arrival and Departure Policy </w:t>
      </w:r>
      <w:r w:rsidR="0021219F">
        <w:rPr>
          <w:rFonts w:asciiTheme="majorHAnsi" w:hAnsiTheme="majorHAnsi"/>
        </w:rPr>
        <w:tab/>
      </w:r>
      <w:r w:rsidR="0021219F">
        <w:rPr>
          <w:rFonts w:asciiTheme="majorHAnsi" w:hAnsiTheme="majorHAnsi"/>
        </w:rPr>
        <w:tab/>
      </w:r>
      <w:r w:rsidR="0021219F">
        <w:rPr>
          <w:rFonts w:asciiTheme="majorHAnsi" w:hAnsiTheme="majorHAnsi"/>
        </w:rPr>
        <w:tab/>
      </w:r>
    </w:p>
    <w:p w14:paraId="68240AE2" w14:textId="1169CF78" w:rsidR="0021219F" w:rsidRDefault="0021219F" w:rsidP="002D55F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Asthma Management Policy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AF8E036" w14:textId="405EF84B" w:rsidR="005C1B63" w:rsidRDefault="00C2708D" w:rsidP="005C1B63">
      <w:pPr>
        <w:tabs>
          <w:tab w:val="left" w:pos="541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Child Protection Policy</w:t>
      </w:r>
    </w:p>
    <w:p w14:paraId="7F644430" w14:textId="0BF7AFF9" w:rsidR="00C2708D" w:rsidRDefault="00C2708D" w:rsidP="005C1B6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Child Safe Environment Policy</w:t>
      </w:r>
    </w:p>
    <w:p w14:paraId="13AD83B7" w14:textId="77777777" w:rsidR="005C1B63" w:rsidRDefault="005C1B63" w:rsidP="005C1B6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Enrolment and Orientation Policy </w:t>
      </w:r>
    </w:p>
    <w:p w14:paraId="3826AC83" w14:textId="57BD2211" w:rsidR="00C2708D" w:rsidRDefault="00C2708D" w:rsidP="005C1B6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Epilepsy Management Policy</w:t>
      </w:r>
    </w:p>
    <w:p w14:paraId="6E6CE1C4" w14:textId="77777777" w:rsidR="005C1B63" w:rsidRDefault="005C1B63" w:rsidP="005C1B6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Excursion Policy</w:t>
      </w:r>
    </w:p>
    <w:p w14:paraId="6107587A" w14:textId="621E04E0" w:rsidR="005C1B63" w:rsidRDefault="005C1B63" w:rsidP="005C1B6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Incident, Injury, Trauma &amp; Illness Policy </w:t>
      </w:r>
    </w:p>
    <w:p w14:paraId="166831A3" w14:textId="5973E684" w:rsidR="00C2708D" w:rsidRDefault="00C2708D" w:rsidP="005C1B6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Orientation of Families Policy</w:t>
      </w:r>
    </w:p>
    <w:p w14:paraId="0B04738E" w14:textId="4BDFBAA0" w:rsidR="005C1B63" w:rsidRDefault="005C1B63" w:rsidP="005C1B6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Sun Safety Policy</w:t>
      </w:r>
    </w:p>
    <w:p w14:paraId="44D1B4CD" w14:textId="77777777" w:rsidR="005C1B63" w:rsidRPr="002D55F7" w:rsidRDefault="005C1B63" w:rsidP="005C1B63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Water Safety Policy</w:t>
      </w:r>
    </w:p>
    <w:p w14:paraId="438A5613" w14:textId="77777777" w:rsidR="005C1B63" w:rsidRDefault="005C1B63" w:rsidP="002D55F7">
      <w:pPr>
        <w:spacing w:line="240" w:lineRule="auto"/>
        <w:rPr>
          <w:rFonts w:asciiTheme="majorHAnsi" w:hAnsiTheme="majorHAnsi"/>
        </w:rPr>
        <w:sectPr w:rsidR="005C1B63" w:rsidSect="005C1B63">
          <w:type w:val="continuous"/>
          <w:pgSz w:w="12240" w:h="15840"/>
          <w:pgMar w:top="1440" w:right="1440" w:bottom="1276" w:left="1440" w:header="420" w:footer="474" w:gutter="0"/>
          <w:cols w:num="2" w:space="720"/>
        </w:sectPr>
      </w:pPr>
    </w:p>
    <w:p w14:paraId="620B3233" w14:textId="77777777" w:rsidR="006642C7" w:rsidRDefault="006642C7" w:rsidP="003514BA">
      <w:pPr>
        <w:spacing w:after="0" w:line="360" w:lineRule="auto"/>
        <w:rPr>
          <w:rFonts w:asciiTheme="majorHAnsi" w:hAnsiTheme="majorHAnsi"/>
          <w:b/>
        </w:rPr>
      </w:pPr>
    </w:p>
    <w:p w14:paraId="39800B00" w14:textId="5C127FD9" w:rsidR="00BC7143" w:rsidRPr="00A306A2" w:rsidRDefault="00BC7143" w:rsidP="003514B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PURPOSE</w:t>
      </w:r>
    </w:p>
    <w:p w14:paraId="2763F733" w14:textId="77DD227E" w:rsidR="00107D70" w:rsidRDefault="003514BA" w:rsidP="003514BA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  <w:r w:rsidRPr="00D22D06">
        <w:rPr>
          <w:rFonts w:asciiTheme="majorHAnsi" w:hAnsiTheme="majorHAnsi" w:cs="Arial"/>
          <w:szCs w:val="18"/>
          <w:lang w:eastAsia="en-AU"/>
        </w:rPr>
        <w:t>We aim t</w:t>
      </w:r>
      <w:r w:rsidR="00094909" w:rsidRPr="00D22D06">
        <w:rPr>
          <w:rFonts w:asciiTheme="majorHAnsi" w:hAnsiTheme="majorHAnsi" w:cs="Arial"/>
          <w:szCs w:val="18"/>
          <w:lang w:eastAsia="en-AU"/>
        </w:rPr>
        <w:t>o</w:t>
      </w:r>
      <w:r w:rsidR="00094909">
        <w:rPr>
          <w:rFonts w:asciiTheme="majorHAnsi" w:hAnsiTheme="majorHAnsi" w:cs="Arial"/>
          <w:szCs w:val="18"/>
          <w:lang w:eastAsia="en-AU"/>
        </w:rPr>
        <w:t xml:space="preserve"> </w:t>
      </w:r>
      <w:r w:rsidR="00107D70" w:rsidRPr="00094909">
        <w:rPr>
          <w:rFonts w:asciiTheme="majorHAnsi" w:hAnsiTheme="majorHAnsi" w:cs="Arial"/>
          <w:szCs w:val="18"/>
          <w:lang w:eastAsia="en-AU"/>
        </w:rPr>
        <w:t>ensure that all educ</w:t>
      </w:r>
      <w:r>
        <w:rPr>
          <w:rFonts w:asciiTheme="majorHAnsi" w:hAnsiTheme="majorHAnsi" w:cs="Arial"/>
          <w:szCs w:val="18"/>
          <w:lang w:eastAsia="en-AU"/>
        </w:rPr>
        <w:t xml:space="preserve">ators, staff and volunteers </w:t>
      </w:r>
      <w:r w:rsidR="00107D70" w:rsidRPr="00094909">
        <w:rPr>
          <w:rFonts w:asciiTheme="majorHAnsi" w:hAnsiTheme="majorHAnsi" w:cs="Arial"/>
          <w:szCs w:val="18"/>
          <w:lang w:eastAsia="en-AU"/>
        </w:rPr>
        <w:t xml:space="preserve">are consistent in how </w:t>
      </w:r>
      <w:proofErr w:type="spellStart"/>
      <w:r w:rsidR="00094909">
        <w:rPr>
          <w:rFonts w:asciiTheme="majorHAnsi" w:hAnsiTheme="majorHAnsi" w:cs="Arial"/>
          <w:szCs w:val="18"/>
          <w:lang w:eastAsia="en-AU"/>
        </w:rPr>
        <w:t>a</w:t>
      </w:r>
      <w:r w:rsidR="00094909" w:rsidRPr="00094909">
        <w:rPr>
          <w:rFonts w:asciiTheme="majorHAnsi" w:hAnsiTheme="majorHAnsi" w:cs="Arial"/>
          <w:szCs w:val="18"/>
          <w:lang w:eastAsia="en-AU"/>
        </w:rPr>
        <w:t>uthorisations</w:t>
      </w:r>
      <w:proofErr w:type="spellEnd"/>
      <w:r w:rsidR="00107D70" w:rsidRPr="00094909">
        <w:rPr>
          <w:rFonts w:asciiTheme="majorHAnsi" w:hAnsiTheme="majorHAnsi" w:cs="Arial"/>
          <w:szCs w:val="18"/>
          <w:lang w:eastAsia="en-AU"/>
        </w:rPr>
        <w:t xml:space="preserve"> are managed</w:t>
      </w:r>
      <w:r w:rsidR="00094909">
        <w:rPr>
          <w:rFonts w:asciiTheme="majorHAnsi" w:hAnsiTheme="majorHAnsi" w:cs="Arial"/>
          <w:szCs w:val="18"/>
          <w:lang w:eastAsia="en-AU"/>
        </w:rPr>
        <w:t xml:space="preserve"> and </w:t>
      </w:r>
      <w:r w:rsidR="0021219F">
        <w:rPr>
          <w:rFonts w:asciiTheme="majorHAnsi" w:hAnsiTheme="majorHAnsi" w:cs="Arial"/>
          <w:szCs w:val="18"/>
          <w:lang w:eastAsia="en-AU"/>
        </w:rPr>
        <w:t xml:space="preserve">understand </w:t>
      </w:r>
      <w:r w:rsidR="00094909">
        <w:rPr>
          <w:rFonts w:asciiTheme="majorHAnsi" w:hAnsiTheme="majorHAnsi" w:cs="Arial"/>
          <w:szCs w:val="18"/>
          <w:lang w:eastAsia="en-AU"/>
        </w:rPr>
        <w:t xml:space="preserve">what </w:t>
      </w:r>
      <w:r w:rsidR="0021219F">
        <w:rPr>
          <w:rFonts w:asciiTheme="majorHAnsi" w:hAnsiTheme="majorHAnsi" w:cs="Arial"/>
          <w:szCs w:val="18"/>
          <w:lang w:eastAsia="en-AU"/>
        </w:rPr>
        <w:t xml:space="preserve">does or does not constitute a </w:t>
      </w:r>
      <w:r w:rsidR="00094909">
        <w:rPr>
          <w:rFonts w:asciiTheme="majorHAnsi" w:hAnsiTheme="majorHAnsi" w:cs="Arial"/>
          <w:szCs w:val="18"/>
          <w:lang w:eastAsia="en-AU"/>
        </w:rPr>
        <w:t xml:space="preserve">correct </w:t>
      </w:r>
      <w:proofErr w:type="spellStart"/>
      <w:r w:rsidR="00094909">
        <w:rPr>
          <w:rFonts w:asciiTheme="majorHAnsi" w:hAnsiTheme="majorHAnsi" w:cs="Arial"/>
          <w:szCs w:val="18"/>
          <w:lang w:eastAsia="en-AU"/>
        </w:rPr>
        <w:t>authorisation</w:t>
      </w:r>
      <w:proofErr w:type="spellEnd"/>
      <w:r w:rsidR="0021219F">
        <w:rPr>
          <w:rFonts w:asciiTheme="majorHAnsi" w:hAnsiTheme="majorHAnsi" w:cs="Arial"/>
          <w:szCs w:val="18"/>
          <w:lang w:eastAsia="en-AU"/>
        </w:rPr>
        <w:t xml:space="preserve">, which consequently may lead </w:t>
      </w:r>
      <w:r w:rsidR="00094909">
        <w:rPr>
          <w:rFonts w:asciiTheme="majorHAnsi" w:hAnsiTheme="majorHAnsi" w:cs="Arial"/>
          <w:szCs w:val="18"/>
          <w:lang w:eastAsia="en-AU"/>
        </w:rPr>
        <w:t xml:space="preserve">to a refusal. </w:t>
      </w:r>
      <w:r w:rsidR="00C2708D">
        <w:rPr>
          <w:rFonts w:asciiTheme="majorHAnsi" w:hAnsiTheme="majorHAnsi" w:cs="Arial"/>
          <w:szCs w:val="18"/>
          <w:lang w:eastAsia="en-AU"/>
        </w:rPr>
        <w:t xml:space="preserve">Decisions around refusing an </w:t>
      </w:r>
      <w:proofErr w:type="spellStart"/>
      <w:r w:rsidR="00C2708D">
        <w:rPr>
          <w:rFonts w:asciiTheme="majorHAnsi" w:hAnsiTheme="majorHAnsi" w:cs="Arial"/>
          <w:szCs w:val="18"/>
          <w:lang w:eastAsia="en-AU"/>
        </w:rPr>
        <w:t>authorisation</w:t>
      </w:r>
      <w:proofErr w:type="spellEnd"/>
      <w:r w:rsidR="00C2708D">
        <w:rPr>
          <w:rFonts w:asciiTheme="majorHAnsi" w:hAnsiTheme="majorHAnsi" w:cs="Arial"/>
          <w:szCs w:val="18"/>
          <w:lang w:eastAsia="en-AU"/>
        </w:rPr>
        <w:t xml:space="preserve"> will be made on a </w:t>
      </w:r>
      <w:proofErr w:type="gramStart"/>
      <w:r w:rsidR="00C2708D">
        <w:rPr>
          <w:rFonts w:asciiTheme="majorHAnsi" w:hAnsiTheme="majorHAnsi" w:cs="Arial"/>
          <w:szCs w:val="18"/>
          <w:lang w:eastAsia="en-AU"/>
        </w:rPr>
        <w:t>case by case</w:t>
      </w:r>
      <w:proofErr w:type="gramEnd"/>
      <w:r w:rsidR="00C2708D">
        <w:rPr>
          <w:rFonts w:asciiTheme="majorHAnsi" w:hAnsiTheme="majorHAnsi" w:cs="Arial"/>
          <w:szCs w:val="18"/>
          <w:lang w:eastAsia="en-AU"/>
        </w:rPr>
        <w:t xml:space="preserve"> basis by the service in discussion with the Nominated Supervisor, Police or other authorities.</w:t>
      </w:r>
    </w:p>
    <w:p w14:paraId="593C2562" w14:textId="77777777" w:rsidR="00094909" w:rsidRPr="00094909" w:rsidRDefault="00094909" w:rsidP="003514BA">
      <w:pPr>
        <w:spacing w:after="0" w:line="360" w:lineRule="auto"/>
        <w:rPr>
          <w:rFonts w:asciiTheme="majorHAnsi" w:hAnsiTheme="majorHAnsi"/>
          <w:b/>
          <w:sz w:val="28"/>
        </w:rPr>
      </w:pPr>
    </w:p>
    <w:p w14:paraId="1E9BB039" w14:textId="77777777" w:rsidR="00401021" w:rsidRPr="00A306A2" w:rsidRDefault="00401021" w:rsidP="003514B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SCOPE</w:t>
      </w:r>
    </w:p>
    <w:p w14:paraId="55C4354D" w14:textId="092291AE" w:rsidR="00DE3AD4" w:rsidRDefault="00401021" w:rsidP="003514BA">
      <w:pPr>
        <w:spacing w:after="0" w:line="360" w:lineRule="auto"/>
        <w:rPr>
          <w:rFonts w:asciiTheme="majorHAnsi" w:hAnsiTheme="majorHAnsi"/>
        </w:rPr>
      </w:pPr>
      <w:r w:rsidRPr="00A306A2">
        <w:rPr>
          <w:rFonts w:asciiTheme="majorHAnsi" w:hAnsiTheme="majorHAnsi"/>
        </w:rPr>
        <w:t xml:space="preserve">This policy applies to </w:t>
      </w:r>
      <w:r w:rsidR="00CB647A" w:rsidRPr="00A306A2">
        <w:rPr>
          <w:rFonts w:asciiTheme="majorHAnsi" w:hAnsiTheme="majorHAnsi"/>
        </w:rPr>
        <w:t xml:space="preserve">children, families, staff, </w:t>
      </w:r>
      <w:r w:rsidRPr="00A306A2">
        <w:rPr>
          <w:rFonts w:asciiTheme="majorHAnsi" w:hAnsiTheme="majorHAnsi"/>
        </w:rPr>
        <w:t>management and visitors</w:t>
      </w:r>
      <w:r w:rsidR="00EE62F2">
        <w:rPr>
          <w:rFonts w:asciiTheme="majorHAnsi" w:hAnsiTheme="majorHAnsi"/>
        </w:rPr>
        <w:t xml:space="preserve"> of the S</w:t>
      </w:r>
      <w:r w:rsidR="00E247E9" w:rsidRPr="00A306A2">
        <w:rPr>
          <w:rFonts w:asciiTheme="majorHAnsi" w:hAnsiTheme="majorHAnsi"/>
        </w:rPr>
        <w:t>ervice.</w:t>
      </w:r>
    </w:p>
    <w:p w14:paraId="0E3ED2E9" w14:textId="77777777" w:rsidR="006642C7" w:rsidRDefault="006642C7" w:rsidP="003514BA">
      <w:pPr>
        <w:spacing w:after="0" w:line="360" w:lineRule="auto"/>
        <w:rPr>
          <w:rFonts w:asciiTheme="majorHAnsi" w:hAnsiTheme="majorHAnsi"/>
          <w:b/>
        </w:rPr>
      </w:pPr>
    </w:p>
    <w:p w14:paraId="4F27CE63" w14:textId="77777777" w:rsidR="001D6495" w:rsidRDefault="001D6495" w:rsidP="003514B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IMPLEMENTATION</w:t>
      </w:r>
    </w:p>
    <w:p w14:paraId="5EE81BDC" w14:textId="026EEB50" w:rsidR="004E6172" w:rsidRDefault="00983175" w:rsidP="003514BA">
      <w:p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Our S</w:t>
      </w:r>
      <w:r w:rsidR="00094909" w:rsidRPr="00822CDC">
        <w:rPr>
          <w:rFonts w:asciiTheme="majorHAnsi" w:hAnsiTheme="majorHAnsi" w:cs="Calibri"/>
        </w:rPr>
        <w:t xml:space="preserve">ervice will ensure we comply with the current </w:t>
      </w:r>
      <w:r w:rsidR="004E6172" w:rsidRPr="00822CDC">
        <w:rPr>
          <w:rFonts w:asciiTheme="majorHAnsi" w:hAnsiTheme="majorHAnsi" w:cs="Calibri"/>
        </w:rPr>
        <w:t>Education and Care Services National Regulations</w:t>
      </w:r>
      <w:r w:rsidR="00094909" w:rsidRPr="00822CDC">
        <w:rPr>
          <w:rFonts w:asciiTheme="majorHAnsi" w:hAnsiTheme="majorHAnsi" w:cs="Calibri"/>
        </w:rPr>
        <w:t>, which</w:t>
      </w:r>
      <w:r w:rsidR="004E6172" w:rsidRPr="00822CDC">
        <w:rPr>
          <w:rFonts w:asciiTheme="majorHAnsi" w:hAnsiTheme="majorHAnsi" w:cs="Calibri"/>
        </w:rPr>
        <w:t xml:space="preserve"> require parent or guardian </w:t>
      </w:r>
      <w:proofErr w:type="spellStart"/>
      <w:r w:rsidR="004E6172" w:rsidRPr="00822CDC">
        <w:rPr>
          <w:rFonts w:asciiTheme="majorHAnsi" w:hAnsiTheme="majorHAnsi" w:cs="Calibri"/>
        </w:rPr>
        <w:t>authorisation</w:t>
      </w:r>
      <w:proofErr w:type="spellEnd"/>
      <w:r w:rsidR="004E6172" w:rsidRPr="00822CDC">
        <w:rPr>
          <w:rFonts w:asciiTheme="majorHAnsi" w:hAnsiTheme="majorHAnsi" w:cs="Calibri"/>
        </w:rPr>
        <w:t xml:space="preserve"> to be provided in </w:t>
      </w:r>
      <w:r w:rsidR="00715AD0" w:rsidRPr="00822CDC">
        <w:rPr>
          <w:rFonts w:asciiTheme="majorHAnsi" w:hAnsiTheme="majorHAnsi" w:cs="Calibri"/>
        </w:rPr>
        <w:t>matters, which</w:t>
      </w:r>
      <w:r w:rsidR="00822CDC">
        <w:rPr>
          <w:rFonts w:asciiTheme="majorHAnsi" w:hAnsiTheme="majorHAnsi" w:cs="Calibri"/>
        </w:rPr>
        <w:t xml:space="preserve"> include:</w:t>
      </w:r>
      <w:r w:rsidR="004E6172" w:rsidRPr="00822CDC">
        <w:rPr>
          <w:rFonts w:asciiTheme="majorHAnsi" w:hAnsiTheme="majorHAnsi" w:cs="Calibri"/>
        </w:rPr>
        <w:t xml:space="preserve"> </w:t>
      </w:r>
    </w:p>
    <w:p w14:paraId="503DF9FB" w14:textId="35A0F2AE" w:rsidR="004E6172" w:rsidRPr="00002ABF" w:rsidRDefault="000E1198" w:rsidP="003514BA">
      <w:pPr>
        <w:numPr>
          <w:ilvl w:val="1"/>
          <w:numId w:val="30"/>
        </w:numPr>
        <w:spacing w:after="0" w:line="360" w:lineRule="auto"/>
        <w:contextualSpacing/>
        <w:rPr>
          <w:rFonts w:asciiTheme="majorHAnsi" w:hAnsiTheme="majorHAnsi"/>
        </w:rPr>
      </w:pPr>
      <w:r w:rsidRPr="00002ABF">
        <w:rPr>
          <w:rFonts w:asciiTheme="majorHAnsi" w:hAnsiTheme="majorHAnsi"/>
        </w:rPr>
        <w:t>Administration</w:t>
      </w:r>
      <w:r w:rsidR="004E6172" w:rsidRPr="00002ABF">
        <w:rPr>
          <w:rFonts w:asciiTheme="majorHAnsi" w:hAnsiTheme="majorHAnsi"/>
        </w:rPr>
        <w:t xml:space="preserve"> of medication</w:t>
      </w:r>
      <w:r w:rsidR="00FC4640" w:rsidRPr="00002ABF">
        <w:rPr>
          <w:rFonts w:asciiTheme="majorHAnsi" w:hAnsiTheme="majorHAnsi"/>
        </w:rPr>
        <w:t xml:space="preserve"> to children </w:t>
      </w:r>
    </w:p>
    <w:p w14:paraId="6EF500B7" w14:textId="77777777" w:rsidR="0021219F" w:rsidRPr="0021219F" w:rsidRDefault="004E6172" w:rsidP="003514BA">
      <w:pPr>
        <w:numPr>
          <w:ilvl w:val="1"/>
          <w:numId w:val="30"/>
        </w:numPr>
        <w:spacing w:after="0" w:line="360" w:lineRule="auto"/>
        <w:contextualSpacing/>
        <w:rPr>
          <w:rFonts w:asciiTheme="majorHAnsi" w:hAnsiTheme="majorHAnsi"/>
        </w:rPr>
      </w:pPr>
      <w:r w:rsidRPr="00822CDC">
        <w:rPr>
          <w:rFonts w:asciiTheme="majorHAnsi" w:hAnsiTheme="majorHAnsi"/>
        </w:rPr>
        <w:t xml:space="preserve">Administration of </w:t>
      </w:r>
      <w:r w:rsidRPr="00822CDC">
        <w:rPr>
          <w:rFonts w:asciiTheme="majorHAnsi" w:hAnsiTheme="majorHAnsi" w:cs="Calibri"/>
        </w:rPr>
        <w:t xml:space="preserve">medical treatment, dental treatment, general first aid </w:t>
      </w:r>
      <w:r w:rsidR="0021219F">
        <w:rPr>
          <w:rFonts w:asciiTheme="majorHAnsi" w:hAnsiTheme="majorHAnsi" w:cs="Calibri"/>
        </w:rPr>
        <w:t>treatment.</w:t>
      </w:r>
    </w:p>
    <w:p w14:paraId="74ABE2CE" w14:textId="6CFDE21D" w:rsidR="004E6172" w:rsidRPr="00822CDC" w:rsidRDefault="00C2708D" w:rsidP="003514BA">
      <w:pPr>
        <w:numPr>
          <w:ilvl w:val="1"/>
          <w:numId w:val="30"/>
        </w:numPr>
        <w:spacing w:after="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 w:cs="Calibri"/>
        </w:rPr>
        <w:t xml:space="preserve">Emergency </w:t>
      </w:r>
      <w:r w:rsidR="0021219F">
        <w:rPr>
          <w:rFonts w:asciiTheme="majorHAnsi" w:hAnsiTheme="majorHAnsi" w:cs="Calibri"/>
        </w:rPr>
        <w:t>A</w:t>
      </w:r>
      <w:r w:rsidR="00A83F1C">
        <w:rPr>
          <w:rFonts w:asciiTheme="majorHAnsi" w:hAnsiTheme="majorHAnsi" w:cs="Calibri"/>
        </w:rPr>
        <w:t>mbulance transportation</w:t>
      </w:r>
    </w:p>
    <w:p w14:paraId="0128E3C3" w14:textId="4ECC3A22" w:rsidR="004E6172" w:rsidRPr="00822CDC" w:rsidRDefault="004E6172" w:rsidP="003514BA">
      <w:pPr>
        <w:numPr>
          <w:ilvl w:val="1"/>
          <w:numId w:val="30"/>
        </w:numPr>
        <w:spacing w:after="0" w:line="360" w:lineRule="auto"/>
        <w:contextualSpacing/>
        <w:rPr>
          <w:rFonts w:asciiTheme="majorHAnsi" w:hAnsiTheme="majorHAnsi"/>
        </w:rPr>
      </w:pPr>
      <w:r w:rsidRPr="00822CDC">
        <w:rPr>
          <w:rFonts w:asciiTheme="majorHAnsi" w:hAnsiTheme="majorHAnsi" w:cs="Calibri"/>
        </w:rPr>
        <w:t>Excur</w:t>
      </w:r>
      <w:r w:rsidR="00A83F1C">
        <w:rPr>
          <w:rFonts w:asciiTheme="majorHAnsi" w:hAnsiTheme="majorHAnsi" w:cs="Calibri"/>
        </w:rPr>
        <w:t>sions including regular outings</w:t>
      </w:r>
    </w:p>
    <w:p w14:paraId="18B66B1C" w14:textId="0884FCE3" w:rsidR="004E6172" w:rsidRPr="00822CDC" w:rsidRDefault="00A83F1C" w:rsidP="003514BA">
      <w:pPr>
        <w:numPr>
          <w:ilvl w:val="1"/>
          <w:numId w:val="30"/>
        </w:numPr>
        <w:spacing w:after="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 w:cs="Calibri"/>
        </w:rPr>
        <w:t>Incursions</w:t>
      </w:r>
    </w:p>
    <w:p w14:paraId="2937DEA7" w14:textId="2CE3E7F7" w:rsidR="004E6172" w:rsidRPr="00822CDC" w:rsidRDefault="004E6172" w:rsidP="003514BA">
      <w:pPr>
        <w:numPr>
          <w:ilvl w:val="1"/>
          <w:numId w:val="30"/>
        </w:numPr>
        <w:spacing w:after="0" w:line="360" w:lineRule="auto"/>
        <w:contextualSpacing/>
        <w:rPr>
          <w:rFonts w:asciiTheme="majorHAnsi" w:hAnsiTheme="majorHAnsi"/>
        </w:rPr>
      </w:pPr>
      <w:r w:rsidRPr="00822CDC">
        <w:rPr>
          <w:rFonts w:asciiTheme="majorHAnsi" w:hAnsiTheme="majorHAnsi"/>
        </w:rPr>
        <w:t xml:space="preserve">Taking of photographs by people </w:t>
      </w:r>
      <w:r w:rsidR="00685D35">
        <w:rPr>
          <w:rFonts w:asciiTheme="majorHAnsi" w:hAnsiTheme="majorHAnsi"/>
        </w:rPr>
        <w:t xml:space="preserve">other than </w:t>
      </w:r>
      <w:r w:rsidRPr="00822CDC">
        <w:rPr>
          <w:rFonts w:asciiTheme="majorHAnsi" w:hAnsiTheme="majorHAnsi"/>
        </w:rPr>
        <w:t>educators</w:t>
      </w:r>
    </w:p>
    <w:p w14:paraId="5F65649A" w14:textId="77777777" w:rsidR="004E6172" w:rsidRPr="00822CDC" w:rsidRDefault="004E6172" w:rsidP="003514BA">
      <w:pPr>
        <w:numPr>
          <w:ilvl w:val="1"/>
          <w:numId w:val="30"/>
        </w:numPr>
        <w:spacing w:after="0" w:line="360" w:lineRule="auto"/>
        <w:contextualSpacing/>
        <w:rPr>
          <w:rFonts w:asciiTheme="majorHAnsi" w:hAnsiTheme="majorHAnsi"/>
        </w:rPr>
      </w:pPr>
      <w:r w:rsidRPr="00822CDC">
        <w:rPr>
          <w:rFonts w:asciiTheme="majorHAnsi" w:hAnsiTheme="majorHAnsi"/>
        </w:rPr>
        <w:t>Water based activities</w:t>
      </w:r>
    </w:p>
    <w:p w14:paraId="00252353" w14:textId="167150DD" w:rsidR="0021219F" w:rsidRPr="0021219F" w:rsidRDefault="004E6172" w:rsidP="0021219F">
      <w:pPr>
        <w:numPr>
          <w:ilvl w:val="1"/>
          <w:numId w:val="30"/>
        </w:numPr>
        <w:spacing w:after="0" w:line="360" w:lineRule="auto"/>
        <w:contextualSpacing/>
        <w:rPr>
          <w:rFonts w:asciiTheme="majorHAnsi" w:hAnsiTheme="majorHAnsi"/>
        </w:rPr>
      </w:pPr>
      <w:r w:rsidRPr="00822CDC">
        <w:rPr>
          <w:rFonts w:asciiTheme="majorHAnsi" w:hAnsiTheme="majorHAnsi"/>
        </w:rPr>
        <w:lastRenderedPageBreak/>
        <w:t>Enrolment of children</w:t>
      </w:r>
      <w:r w:rsidR="0021219F">
        <w:rPr>
          <w:rFonts w:asciiTheme="majorHAnsi" w:hAnsiTheme="majorHAnsi"/>
        </w:rPr>
        <w:t>,</w:t>
      </w:r>
      <w:r w:rsidRPr="00822CDC">
        <w:rPr>
          <w:rFonts w:asciiTheme="majorHAnsi" w:hAnsiTheme="majorHAnsi"/>
        </w:rPr>
        <w:t xml:space="preserve"> including </w:t>
      </w:r>
      <w:r w:rsidR="0021219F">
        <w:rPr>
          <w:rFonts w:asciiTheme="majorHAnsi" w:hAnsiTheme="majorHAnsi"/>
        </w:rPr>
        <w:t xml:space="preserve">providing details of persons nominated to </w:t>
      </w:r>
      <w:proofErr w:type="spellStart"/>
      <w:r w:rsidR="0021219F">
        <w:rPr>
          <w:rFonts w:asciiTheme="majorHAnsi" w:hAnsiTheme="majorHAnsi"/>
        </w:rPr>
        <w:t>authorise</w:t>
      </w:r>
      <w:proofErr w:type="spellEnd"/>
      <w:r w:rsidR="0021219F">
        <w:rPr>
          <w:rFonts w:asciiTheme="majorHAnsi" w:hAnsiTheme="majorHAnsi"/>
        </w:rPr>
        <w:t xml:space="preserve"> consent for medical </w:t>
      </w:r>
      <w:r w:rsidRPr="00822CDC">
        <w:rPr>
          <w:rFonts w:asciiTheme="majorHAnsi" w:hAnsiTheme="majorHAnsi"/>
        </w:rPr>
        <w:t>treatment</w:t>
      </w:r>
      <w:r w:rsidR="00C2708D">
        <w:rPr>
          <w:rFonts w:asciiTheme="majorHAnsi" w:hAnsiTheme="majorHAnsi"/>
        </w:rPr>
        <w:t>, to collect children from the service, or to provide authority for the child to be taken outside the service.</w:t>
      </w:r>
    </w:p>
    <w:p w14:paraId="38C83DA8" w14:textId="073E3578" w:rsidR="00FC4640" w:rsidRPr="00002ABF" w:rsidRDefault="00FC4640" w:rsidP="0021219F">
      <w:pPr>
        <w:numPr>
          <w:ilvl w:val="1"/>
          <w:numId w:val="30"/>
        </w:numPr>
        <w:spacing w:line="360" w:lineRule="auto"/>
        <w:contextualSpacing/>
        <w:rPr>
          <w:rFonts w:asciiTheme="majorHAnsi" w:hAnsiTheme="majorHAnsi"/>
        </w:rPr>
      </w:pPr>
      <w:r w:rsidRPr="00002ABF">
        <w:rPr>
          <w:rFonts w:asciiTheme="majorHAnsi" w:hAnsiTheme="majorHAnsi"/>
        </w:rPr>
        <w:t>Children lea</w:t>
      </w:r>
      <w:r w:rsidR="000E12CF" w:rsidRPr="00002ABF">
        <w:rPr>
          <w:rFonts w:asciiTheme="majorHAnsi" w:hAnsiTheme="majorHAnsi"/>
        </w:rPr>
        <w:t>v</w:t>
      </w:r>
      <w:r w:rsidRPr="00002ABF">
        <w:rPr>
          <w:rFonts w:asciiTheme="majorHAnsi" w:hAnsiTheme="majorHAnsi"/>
        </w:rPr>
        <w:t xml:space="preserve">ing the premises in the care of someone other than a parent </w:t>
      </w:r>
      <w:r w:rsidR="005C1B63">
        <w:rPr>
          <w:rFonts w:asciiTheme="majorHAnsi" w:hAnsiTheme="majorHAnsi"/>
        </w:rPr>
        <w:t>or guardian</w:t>
      </w:r>
    </w:p>
    <w:p w14:paraId="75F0A26B" w14:textId="7895E128" w:rsidR="006642C7" w:rsidRDefault="006642C7">
      <w:pPr>
        <w:rPr>
          <w:rFonts w:asciiTheme="majorHAnsi" w:hAnsiTheme="majorHAnsi"/>
          <w:color w:val="34ABC1"/>
          <w:sz w:val="24"/>
        </w:rPr>
      </w:pPr>
    </w:p>
    <w:p w14:paraId="45259DC8" w14:textId="7AD5C4ED" w:rsidR="001D334A" w:rsidRDefault="001D334A" w:rsidP="003514BA">
      <w:pPr>
        <w:spacing w:after="0" w:line="360" w:lineRule="auto"/>
        <w:rPr>
          <w:rFonts w:asciiTheme="majorHAnsi" w:hAnsiTheme="majorHAnsi"/>
          <w:color w:val="34ABC1"/>
          <w:sz w:val="24"/>
        </w:rPr>
      </w:pPr>
      <w:r w:rsidRPr="004C4182">
        <w:rPr>
          <w:rFonts w:asciiTheme="majorHAnsi" w:hAnsiTheme="majorHAnsi"/>
          <w:color w:val="34ABC1"/>
          <w:sz w:val="24"/>
        </w:rPr>
        <w:t>Management will ensure</w:t>
      </w:r>
      <w:r w:rsidR="005F7C02">
        <w:rPr>
          <w:rFonts w:asciiTheme="majorHAnsi" w:hAnsiTheme="majorHAnsi"/>
          <w:color w:val="34ABC1"/>
          <w:sz w:val="24"/>
        </w:rPr>
        <w:t xml:space="preserve"> that</w:t>
      </w:r>
      <w:r w:rsidRPr="004C4182">
        <w:rPr>
          <w:rFonts w:asciiTheme="majorHAnsi" w:hAnsiTheme="majorHAnsi"/>
          <w:color w:val="34ABC1"/>
          <w:sz w:val="24"/>
        </w:rPr>
        <w:t>:</w:t>
      </w:r>
    </w:p>
    <w:p w14:paraId="28C449E2" w14:textId="2B4D0291" w:rsidR="005F7C02" w:rsidRPr="00C2708D" w:rsidRDefault="005F7C02" w:rsidP="00C2708D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  <w:color w:val="34ABC1"/>
          <w:sz w:val="24"/>
        </w:rPr>
      </w:pPr>
      <w:r w:rsidRPr="00C2708D">
        <w:rPr>
          <w:rFonts w:asciiTheme="majorHAnsi" w:hAnsiTheme="majorHAnsi"/>
        </w:rPr>
        <w:t xml:space="preserve">The </w:t>
      </w:r>
      <w:r w:rsidR="00C2708D">
        <w:rPr>
          <w:rFonts w:asciiTheme="majorHAnsi" w:hAnsiTheme="majorHAnsi"/>
        </w:rPr>
        <w:t>A</w:t>
      </w:r>
      <w:r w:rsidRPr="00C2708D">
        <w:rPr>
          <w:rFonts w:asciiTheme="majorHAnsi" w:hAnsiTheme="majorHAnsi"/>
        </w:rPr>
        <w:t xml:space="preserve">cceptance and </w:t>
      </w:r>
      <w:r w:rsidR="00C2708D">
        <w:rPr>
          <w:rFonts w:asciiTheme="majorHAnsi" w:hAnsiTheme="majorHAnsi"/>
        </w:rPr>
        <w:t>R</w:t>
      </w:r>
      <w:r w:rsidRPr="00C2708D">
        <w:rPr>
          <w:rFonts w:asciiTheme="majorHAnsi" w:hAnsiTheme="majorHAnsi"/>
        </w:rPr>
        <w:t xml:space="preserve">efusal </w:t>
      </w:r>
      <w:proofErr w:type="spellStart"/>
      <w:r w:rsidR="00C2708D">
        <w:rPr>
          <w:rFonts w:asciiTheme="majorHAnsi" w:hAnsiTheme="majorHAnsi"/>
        </w:rPr>
        <w:t>A</w:t>
      </w:r>
      <w:r w:rsidRPr="00C2708D">
        <w:rPr>
          <w:rFonts w:asciiTheme="majorHAnsi" w:hAnsiTheme="majorHAnsi"/>
        </w:rPr>
        <w:t>uthorisation</w:t>
      </w:r>
      <w:proofErr w:type="spellEnd"/>
      <w:r w:rsidRPr="00C2708D">
        <w:rPr>
          <w:rFonts w:asciiTheme="majorHAnsi" w:hAnsiTheme="majorHAnsi"/>
        </w:rPr>
        <w:t xml:space="preserve"> </w:t>
      </w:r>
      <w:r w:rsidR="00C2708D">
        <w:rPr>
          <w:rFonts w:asciiTheme="majorHAnsi" w:hAnsiTheme="majorHAnsi"/>
        </w:rPr>
        <w:t>P</w:t>
      </w:r>
      <w:r w:rsidRPr="00C2708D">
        <w:rPr>
          <w:rFonts w:asciiTheme="majorHAnsi" w:hAnsiTheme="majorHAnsi"/>
        </w:rPr>
        <w:t>olicy is reviewed and maintained by Service management and adher</w:t>
      </w:r>
      <w:r w:rsidR="00C2708D">
        <w:rPr>
          <w:rFonts w:asciiTheme="majorHAnsi" w:hAnsiTheme="majorHAnsi"/>
        </w:rPr>
        <w:t>ed to at all times by educators and staff</w:t>
      </w:r>
    </w:p>
    <w:p w14:paraId="46C91590" w14:textId="437BD554" w:rsidR="00C2708D" w:rsidRPr="00C2708D" w:rsidRDefault="00C2708D" w:rsidP="00C2708D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  <w:color w:val="34ABC1"/>
          <w:sz w:val="24"/>
        </w:rPr>
      </w:pPr>
      <w:r>
        <w:rPr>
          <w:rFonts w:asciiTheme="majorHAnsi" w:hAnsiTheme="majorHAnsi"/>
        </w:rPr>
        <w:t xml:space="preserve">All understand circumstances that may lead to refusal of an </w:t>
      </w:r>
      <w:proofErr w:type="spellStart"/>
      <w:r>
        <w:rPr>
          <w:rFonts w:asciiTheme="majorHAnsi" w:hAnsiTheme="majorHAnsi"/>
        </w:rPr>
        <w:t>authorisation</w:t>
      </w:r>
      <w:proofErr w:type="spellEnd"/>
    </w:p>
    <w:p w14:paraId="611C24C7" w14:textId="758F7E20" w:rsidR="005F7C02" w:rsidRDefault="00C2708D" w:rsidP="00C2708D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educators and staff follow </w:t>
      </w:r>
      <w:r w:rsidR="005F7C02">
        <w:rPr>
          <w:rFonts w:asciiTheme="majorHAnsi" w:hAnsiTheme="majorHAnsi"/>
        </w:rPr>
        <w:t>the policies and procedures of our Service.</w:t>
      </w:r>
    </w:p>
    <w:p w14:paraId="0FBBD5B7" w14:textId="2F6F5043" w:rsidR="005F7C02" w:rsidRDefault="005F7C02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parents/guardians have completed the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person’s section of their child’s enrolment form </w:t>
      </w:r>
      <w:r w:rsidR="00C2708D">
        <w:rPr>
          <w:rFonts w:asciiTheme="majorHAnsi" w:hAnsiTheme="majorHAnsi"/>
        </w:rPr>
        <w:t xml:space="preserve">including authorized nominees </w:t>
      </w:r>
      <w:r>
        <w:rPr>
          <w:rFonts w:asciiTheme="majorHAnsi" w:hAnsiTheme="majorHAnsi"/>
        </w:rPr>
        <w:t>(refer to Enrolment Policy), and that the form is signed and dated before the child commences at the Service.</w:t>
      </w:r>
    </w:p>
    <w:p w14:paraId="12E1DF87" w14:textId="7AA8BC75" w:rsidR="005F7C02" w:rsidRDefault="005F7C02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Permission forms for excursions are provided to the parent/guardian or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person prior to the excursion (refer to Excursion Policy).</w:t>
      </w:r>
    </w:p>
    <w:p w14:paraId="18760A50" w14:textId="23C8094B" w:rsidR="00822CDC" w:rsidRDefault="00822CDC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094909" w:rsidRPr="00094909">
        <w:rPr>
          <w:rFonts w:asciiTheme="majorHAnsi" w:hAnsiTheme="majorHAnsi"/>
        </w:rPr>
        <w:t xml:space="preserve">arent/guardians are provided with a </w:t>
      </w:r>
      <w:r w:rsidR="003514BA">
        <w:rPr>
          <w:rFonts w:asciiTheme="majorHAnsi" w:hAnsiTheme="majorHAnsi"/>
        </w:rPr>
        <w:t xml:space="preserve">copy </w:t>
      </w:r>
      <w:r w:rsidR="003514BA" w:rsidRPr="00D22D06">
        <w:rPr>
          <w:rFonts w:asciiTheme="majorHAnsi" w:hAnsiTheme="majorHAnsi"/>
        </w:rPr>
        <w:t>of relevant</w:t>
      </w:r>
      <w:r w:rsidRPr="00D22D06">
        <w:rPr>
          <w:rFonts w:asciiTheme="majorHAnsi" w:hAnsiTheme="majorHAnsi"/>
        </w:rPr>
        <w:t xml:space="preserve"> policies</w:t>
      </w:r>
      <w:r w:rsidR="0083089A">
        <w:rPr>
          <w:rFonts w:asciiTheme="majorHAnsi" w:hAnsiTheme="majorHAnsi"/>
        </w:rPr>
        <w:t xml:space="preserve"> for our Service</w:t>
      </w:r>
      <w:r w:rsidR="005F7C02">
        <w:rPr>
          <w:rFonts w:asciiTheme="majorHAnsi" w:hAnsiTheme="majorHAnsi"/>
        </w:rPr>
        <w:t xml:space="preserve"> or are aware of how they can be accessed.</w:t>
      </w:r>
    </w:p>
    <w:p w14:paraId="3652DBD3" w14:textId="7F06622D" w:rsidR="005F7C02" w:rsidRDefault="005F7C02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Attendance records are maintained for all children attending the Service.</w:t>
      </w:r>
    </w:p>
    <w:p w14:paraId="4C193B57" w14:textId="6F7A4F6B" w:rsidR="005F7C02" w:rsidRDefault="005F7C02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written record of all visitors to the Service, including time of arrival and departure and reasons for visit is documented.</w:t>
      </w:r>
    </w:p>
    <w:p w14:paraId="6863A726" w14:textId="5D90B318" w:rsidR="00822CDC" w:rsidRDefault="00822CDC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94909" w:rsidRPr="00094909">
        <w:rPr>
          <w:rFonts w:asciiTheme="majorHAnsi" w:hAnsiTheme="majorHAnsi"/>
        </w:rPr>
        <w:t xml:space="preserve">here a child </w:t>
      </w:r>
      <w:r w:rsidR="008826F9">
        <w:rPr>
          <w:rFonts w:asciiTheme="majorHAnsi" w:hAnsiTheme="majorHAnsi"/>
        </w:rPr>
        <w:t>requires medication (excluding P</w:t>
      </w:r>
      <w:r w:rsidR="005F7C02">
        <w:rPr>
          <w:rFonts w:asciiTheme="majorHAnsi" w:hAnsiTheme="majorHAnsi"/>
        </w:rPr>
        <w:t>aracetamol)</w:t>
      </w:r>
      <w:r w:rsidR="00094909" w:rsidRPr="00094909">
        <w:rPr>
          <w:rFonts w:asciiTheme="majorHAnsi" w:hAnsiTheme="majorHAnsi"/>
        </w:rPr>
        <w:t xml:space="preserve"> to be administered by educators/staff, </w:t>
      </w:r>
      <w:r w:rsidR="00C2708D">
        <w:rPr>
          <w:rFonts w:asciiTheme="majorHAnsi" w:hAnsiTheme="majorHAnsi"/>
        </w:rPr>
        <w:t xml:space="preserve">that an Administration of Medication Record is completed and </w:t>
      </w:r>
      <w:proofErr w:type="spellStart"/>
      <w:r w:rsidR="00C2708D">
        <w:rPr>
          <w:rFonts w:asciiTheme="majorHAnsi" w:hAnsiTheme="majorHAnsi"/>
        </w:rPr>
        <w:t>authorisation</w:t>
      </w:r>
      <w:proofErr w:type="spellEnd"/>
      <w:r w:rsidR="00C2708D">
        <w:rPr>
          <w:rFonts w:asciiTheme="majorHAnsi" w:hAnsiTheme="majorHAnsi"/>
        </w:rPr>
        <w:t xml:space="preserve"> provided by the </w:t>
      </w:r>
      <w:r w:rsidR="00094909" w:rsidRPr="00094909">
        <w:rPr>
          <w:rFonts w:asciiTheme="majorHAnsi" w:hAnsiTheme="majorHAnsi"/>
        </w:rPr>
        <w:t xml:space="preserve">parent/guardian or </w:t>
      </w:r>
      <w:proofErr w:type="spellStart"/>
      <w:r w:rsidR="00094909" w:rsidRPr="00094909">
        <w:rPr>
          <w:rFonts w:asciiTheme="majorHAnsi" w:hAnsiTheme="majorHAnsi"/>
        </w:rPr>
        <w:t>authorised</w:t>
      </w:r>
      <w:proofErr w:type="spellEnd"/>
      <w:r w:rsidR="00094909" w:rsidRPr="00094909">
        <w:rPr>
          <w:rFonts w:asciiTheme="majorHAnsi" w:hAnsiTheme="majorHAnsi"/>
        </w:rPr>
        <w:t xml:space="preserve"> </w:t>
      </w:r>
      <w:r w:rsidR="00C2708D">
        <w:rPr>
          <w:rFonts w:asciiTheme="majorHAnsi" w:hAnsiTheme="majorHAnsi"/>
        </w:rPr>
        <w:t>nominee</w:t>
      </w:r>
      <w:r w:rsidR="00094909" w:rsidRPr="00094909">
        <w:rPr>
          <w:rFonts w:asciiTheme="majorHAnsi" w:hAnsiTheme="majorHAnsi"/>
        </w:rPr>
        <w:t xml:space="preserve"> and inc</w:t>
      </w:r>
      <w:r>
        <w:rPr>
          <w:rFonts w:asciiTheme="majorHAnsi" w:hAnsiTheme="majorHAnsi"/>
        </w:rPr>
        <w:t>luded with the child's record.</w:t>
      </w:r>
      <w:r w:rsidR="00094909" w:rsidRPr="00094909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R</w:t>
      </w:r>
      <w:r w:rsidR="00094909" w:rsidRPr="00094909">
        <w:rPr>
          <w:rFonts w:asciiTheme="majorHAnsi" w:hAnsiTheme="majorHAnsi"/>
        </w:rPr>
        <w:t>efer to Administration of Medication Policy</w:t>
      </w:r>
      <w:r>
        <w:rPr>
          <w:rFonts w:asciiTheme="majorHAnsi" w:hAnsiTheme="majorHAnsi"/>
        </w:rPr>
        <w:t xml:space="preserve">) </w:t>
      </w:r>
    </w:p>
    <w:p w14:paraId="3C080088" w14:textId="77777777" w:rsidR="00685D35" w:rsidRDefault="009A5C16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94909" w:rsidRPr="00094909">
        <w:rPr>
          <w:rFonts w:asciiTheme="majorHAnsi" w:hAnsiTheme="majorHAnsi"/>
        </w:rPr>
        <w:t xml:space="preserve">ducators/staff do not administer medication without the </w:t>
      </w:r>
      <w:proofErr w:type="spellStart"/>
      <w:r w:rsidR="00094909" w:rsidRPr="00094909">
        <w:rPr>
          <w:rFonts w:asciiTheme="majorHAnsi" w:hAnsiTheme="majorHAnsi"/>
        </w:rPr>
        <w:t>authorisation</w:t>
      </w:r>
      <w:proofErr w:type="spellEnd"/>
      <w:r w:rsidR="00094909" w:rsidRPr="000949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</w:t>
      </w:r>
      <w:r w:rsidR="00094909" w:rsidRPr="00094909">
        <w:rPr>
          <w:rFonts w:asciiTheme="majorHAnsi" w:hAnsiTheme="majorHAnsi"/>
        </w:rPr>
        <w:t xml:space="preserve">f parent/guardian or </w:t>
      </w:r>
      <w:proofErr w:type="spellStart"/>
      <w:r w:rsidR="00094909" w:rsidRPr="00094909">
        <w:rPr>
          <w:rFonts w:asciiTheme="majorHAnsi" w:hAnsiTheme="majorHAnsi"/>
        </w:rPr>
        <w:t>authorised</w:t>
      </w:r>
      <w:proofErr w:type="spellEnd"/>
      <w:r w:rsidR="00094909" w:rsidRPr="00094909">
        <w:rPr>
          <w:rFonts w:asciiTheme="majorHAnsi" w:hAnsiTheme="majorHAnsi"/>
        </w:rPr>
        <w:t xml:space="preserve"> </w:t>
      </w:r>
      <w:r w:rsidR="00C2708D">
        <w:rPr>
          <w:rFonts w:asciiTheme="majorHAnsi" w:hAnsiTheme="majorHAnsi"/>
        </w:rPr>
        <w:t xml:space="preserve">nominee named in the enrolment record as </w:t>
      </w:r>
      <w:proofErr w:type="spellStart"/>
      <w:r w:rsidR="00C2708D">
        <w:rPr>
          <w:rFonts w:asciiTheme="majorHAnsi" w:hAnsiTheme="majorHAnsi"/>
        </w:rPr>
        <w:t>authorised</w:t>
      </w:r>
      <w:proofErr w:type="spellEnd"/>
      <w:r w:rsidR="00C2708D">
        <w:rPr>
          <w:rFonts w:asciiTheme="majorHAnsi" w:hAnsiTheme="majorHAnsi"/>
        </w:rPr>
        <w:t xml:space="preserve"> to consent to the medical treatment of the child</w:t>
      </w:r>
      <w:r w:rsidR="00094909" w:rsidRPr="00094909">
        <w:rPr>
          <w:rFonts w:asciiTheme="majorHAnsi" w:hAnsiTheme="majorHAnsi"/>
        </w:rPr>
        <w:t>, except in the c</w:t>
      </w:r>
      <w:r w:rsidR="00C2708D">
        <w:rPr>
          <w:rFonts w:asciiTheme="majorHAnsi" w:hAnsiTheme="majorHAnsi"/>
        </w:rPr>
        <w:t xml:space="preserve">ase of an emergency, including </w:t>
      </w:r>
      <w:r w:rsidR="00094909" w:rsidRPr="00094909">
        <w:rPr>
          <w:rFonts w:asciiTheme="majorHAnsi" w:hAnsiTheme="majorHAnsi"/>
        </w:rPr>
        <w:t xml:space="preserve">an asthma or anaphylaxis emergency (refer to </w:t>
      </w:r>
      <w:r w:rsidR="00C2708D">
        <w:rPr>
          <w:rFonts w:asciiTheme="majorHAnsi" w:hAnsiTheme="majorHAnsi"/>
        </w:rPr>
        <w:t xml:space="preserve">Enrolment Form, </w:t>
      </w:r>
      <w:r w:rsidR="00094909" w:rsidRPr="00094909">
        <w:rPr>
          <w:rFonts w:asciiTheme="majorHAnsi" w:hAnsiTheme="majorHAnsi"/>
        </w:rPr>
        <w:t>Administration of Medication Policy, Incident, Injury, Trauma and Illness Policy, Emergency and Evacuation Policy, As</w:t>
      </w:r>
      <w:r>
        <w:rPr>
          <w:rFonts w:asciiTheme="majorHAnsi" w:hAnsiTheme="majorHAnsi"/>
        </w:rPr>
        <w:t xml:space="preserve">thma </w:t>
      </w:r>
      <w:r w:rsidR="00C2708D">
        <w:rPr>
          <w:rFonts w:asciiTheme="majorHAnsi" w:hAnsiTheme="majorHAnsi"/>
        </w:rPr>
        <w:t xml:space="preserve">Management Policy, Anaphylaxis Management Policy and Epilepsy Management </w:t>
      </w:r>
      <w:r>
        <w:rPr>
          <w:rFonts w:asciiTheme="majorHAnsi" w:hAnsiTheme="majorHAnsi"/>
        </w:rPr>
        <w:t>Policy).</w:t>
      </w:r>
    </w:p>
    <w:p w14:paraId="35C2E2E9" w14:textId="0997B8D8" w:rsidR="009A5C16" w:rsidRDefault="00685D35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Educators and staff only allow a child to participate in regular outings and regular transportation with the written authorization of a parent/guardian or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nominee name in the child’s enrolment record.</w:t>
      </w:r>
      <w:r w:rsidR="009A5C16">
        <w:rPr>
          <w:rFonts w:asciiTheme="majorHAnsi" w:hAnsiTheme="majorHAnsi"/>
        </w:rPr>
        <w:t xml:space="preserve"> </w:t>
      </w:r>
    </w:p>
    <w:p w14:paraId="2F69F271" w14:textId="4B64EFDA" w:rsidR="009A5C16" w:rsidRDefault="009A5C16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94909" w:rsidRPr="00094909">
        <w:rPr>
          <w:rFonts w:asciiTheme="majorHAnsi" w:hAnsiTheme="majorHAnsi"/>
        </w:rPr>
        <w:t>ducators and staff allo</w:t>
      </w:r>
      <w:r>
        <w:rPr>
          <w:rFonts w:asciiTheme="majorHAnsi" w:hAnsiTheme="majorHAnsi"/>
        </w:rPr>
        <w:t xml:space="preserve">w a child to participate in </w:t>
      </w:r>
      <w:r w:rsidR="00094909" w:rsidRPr="00094909">
        <w:rPr>
          <w:rFonts w:asciiTheme="majorHAnsi" w:hAnsiTheme="majorHAnsi"/>
        </w:rPr>
        <w:t>excursion</w:t>
      </w:r>
      <w:r w:rsidR="005F7C02">
        <w:rPr>
          <w:rFonts w:asciiTheme="majorHAnsi" w:hAnsiTheme="majorHAnsi"/>
        </w:rPr>
        <w:t>s</w:t>
      </w:r>
      <w:r w:rsidR="00094909" w:rsidRPr="00094909">
        <w:rPr>
          <w:rFonts w:asciiTheme="majorHAnsi" w:hAnsiTheme="majorHAnsi"/>
        </w:rPr>
        <w:t xml:space="preserve"> only with </w:t>
      </w:r>
      <w:r>
        <w:rPr>
          <w:rFonts w:asciiTheme="majorHAnsi" w:hAnsiTheme="majorHAnsi"/>
        </w:rPr>
        <w:t xml:space="preserve">the written </w:t>
      </w:r>
      <w:proofErr w:type="spellStart"/>
      <w:r>
        <w:rPr>
          <w:rFonts w:asciiTheme="majorHAnsi" w:hAnsiTheme="majorHAnsi"/>
        </w:rPr>
        <w:t>authorisation</w:t>
      </w:r>
      <w:proofErr w:type="spellEnd"/>
      <w:r>
        <w:rPr>
          <w:rFonts w:asciiTheme="majorHAnsi" w:hAnsiTheme="majorHAnsi"/>
        </w:rPr>
        <w:t xml:space="preserve"> of </w:t>
      </w:r>
      <w:r w:rsidR="00094909" w:rsidRPr="00094909">
        <w:rPr>
          <w:rFonts w:asciiTheme="majorHAnsi" w:hAnsiTheme="majorHAnsi"/>
        </w:rPr>
        <w:t>a parent/</w:t>
      </w:r>
      <w:r>
        <w:rPr>
          <w:rFonts w:asciiTheme="majorHAnsi" w:hAnsiTheme="majorHAnsi"/>
        </w:rPr>
        <w:t xml:space="preserve">guardian or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</w:t>
      </w:r>
      <w:r w:rsidR="007F15D3">
        <w:rPr>
          <w:rFonts w:asciiTheme="majorHAnsi" w:hAnsiTheme="majorHAnsi"/>
        </w:rPr>
        <w:t>nominee named in the child’s enrolment record is received and documented.</w:t>
      </w:r>
    </w:p>
    <w:p w14:paraId="2CDEAF4D" w14:textId="77777777" w:rsidR="00CA72FB" w:rsidRDefault="009A5C16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94909" w:rsidRPr="00094909">
        <w:rPr>
          <w:rFonts w:asciiTheme="majorHAnsi" w:hAnsiTheme="majorHAnsi"/>
        </w:rPr>
        <w:t>ducators/staff allow a child to dep</w:t>
      </w:r>
      <w:r>
        <w:rPr>
          <w:rFonts w:asciiTheme="majorHAnsi" w:hAnsiTheme="majorHAnsi"/>
        </w:rPr>
        <w:t xml:space="preserve">art </w:t>
      </w:r>
      <w:r w:rsidR="008826F9">
        <w:rPr>
          <w:rFonts w:asciiTheme="majorHAnsi" w:hAnsiTheme="majorHAnsi"/>
        </w:rPr>
        <w:t xml:space="preserve">the </w:t>
      </w:r>
      <w:r w:rsidR="004502FD">
        <w:rPr>
          <w:rFonts w:asciiTheme="majorHAnsi" w:hAnsiTheme="majorHAnsi"/>
        </w:rPr>
        <w:t xml:space="preserve">service </w:t>
      </w:r>
      <w:r>
        <w:rPr>
          <w:rFonts w:asciiTheme="majorHAnsi" w:hAnsiTheme="majorHAnsi"/>
        </w:rPr>
        <w:t>only with</w:t>
      </w:r>
      <w:r w:rsidR="00CA72FB">
        <w:rPr>
          <w:rFonts w:asciiTheme="majorHAnsi" w:hAnsiTheme="majorHAnsi"/>
        </w:rPr>
        <w:t>:</w:t>
      </w:r>
    </w:p>
    <w:p w14:paraId="3535A138" w14:textId="77777777" w:rsidR="00CA72FB" w:rsidRDefault="009A5C16" w:rsidP="00CA72FB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4909" w:rsidRPr="00094909">
        <w:rPr>
          <w:rFonts w:asciiTheme="majorHAnsi" w:hAnsiTheme="majorHAnsi"/>
        </w:rPr>
        <w:t xml:space="preserve">a person who is the parent/guardian </w:t>
      </w:r>
      <w:r w:rsidR="007F15D3">
        <w:rPr>
          <w:rFonts w:asciiTheme="majorHAnsi" w:hAnsiTheme="majorHAnsi"/>
        </w:rPr>
        <w:t xml:space="preserve">or </w:t>
      </w:r>
      <w:proofErr w:type="spellStart"/>
      <w:r w:rsidR="007F15D3">
        <w:rPr>
          <w:rFonts w:asciiTheme="majorHAnsi" w:hAnsiTheme="majorHAnsi"/>
        </w:rPr>
        <w:t>authorised</w:t>
      </w:r>
      <w:proofErr w:type="spellEnd"/>
      <w:r w:rsidR="007F15D3">
        <w:rPr>
          <w:rFonts w:asciiTheme="majorHAnsi" w:hAnsiTheme="majorHAnsi"/>
        </w:rPr>
        <w:t xml:space="preserve"> nominee named in the child’s enrolment record</w:t>
      </w:r>
      <w:r w:rsidR="00094909" w:rsidRPr="00094909">
        <w:rPr>
          <w:rFonts w:asciiTheme="majorHAnsi" w:hAnsiTheme="majorHAnsi"/>
        </w:rPr>
        <w:t xml:space="preserve">, or </w:t>
      </w:r>
    </w:p>
    <w:p w14:paraId="14AD6622" w14:textId="77777777" w:rsidR="00CA72FB" w:rsidRDefault="00094909" w:rsidP="00CA72FB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 w:rsidRPr="00094909">
        <w:rPr>
          <w:rFonts w:asciiTheme="majorHAnsi" w:hAnsiTheme="majorHAnsi"/>
        </w:rPr>
        <w:t xml:space="preserve">with </w:t>
      </w:r>
      <w:r w:rsidR="007F15D3">
        <w:rPr>
          <w:rFonts w:asciiTheme="majorHAnsi" w:hAnsiTheme="majorHAnsi"/>
        </w:rPr>
        <w:t xml:space="preserve">a person </w:t>
      </w:r>
      <w:proofErr w:type="spellStart"/>
      <w:r w:rsidR="007F15D3">
        <w:rPr>
          <w:rFonts w:asciiTheme="majorHAnsi" w:hAnsiTheme="majorHAnsi"/>
        </w:rPr>
        <w:t>authorised</w:t>
      </w:r>
      <w:proofErr w:type="spellEnd"/>
      <w:r w:rsidR="007F15D3">
        <w:rPr>
          <w:rFonts w:asciiTheme="majorHAnsi" w:hAnsiTheme="majorHAnsi"/>
        </w:rPr>
        <w:t xml:space="preserve"> by a parent or </w:t>
      </w:r>
      <w:proofErr w:type="spellStart"/>
      <w:r w:rsidR="007F15D3">
        <w:rPr>
          <w:rFonts w:asciiTheme="majorHAnsi" w:hAnsiTheme="majorHAnsi"/>
        </w:rPr>
        <w:t>authorised</w:t>
      </w:r>
      <w:proofErr w:type="spellEnd"/>
      <w:r w:rsidR="007F15D3">
        <w:rPr>
          <w:rFonts w:asciiTheme="majorHAnsi" w:hAnsiTheme="majorHAnsi"/>
        </w:rPr>
        <w:t xml:space="preserve"> nominee, or </w:t>
      </w:r>
    </w:p>
    <w:p w14:paraId="6EA8B227" w14:textId="0CB9A6FE" w:rsidR="00CA72FB" w:rsidRDefault="007F15D3" w:rsidP="00CA72FB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leaves in accordance with the written </w:t>
      </w:r>
      <w:proofErr w:type="spellStart"/>
      <w:r>
        <w:rPr>
          <w:rFonts w:asciiTheme="majorHAnsi" w:hAnsiTheme="majorHAnsi"/>
        </w:rPr>
        <w:t>authorisation</w:t>
      </w:r>
      <w:proofErr w:type="spellEnd"/>
      <w:r>
        <w:rPr>
          <w:rFonts w:asciiTheme="majorHAnsi" w:hAnsiTheme="majorHAnsi"/>
        </w:rPr>
        <w:t xml:space="preserve"> of the parent, or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nominee, </w:t>
      </w:r>
      <w:r w:rsidR="00CA72FB">
        <w:rPr>
          <w:rFonts w:asciiTheme="majorHAnsi" w:hAnsiTheme="majorHAnsi"/>
        </w:rPr>
        <w:t>or</w:t>
      </w:r>
    </w:p>
    <w:p w14:paraId="753272AD" w14:textId="77777777" w:rsidR="00CA72FB" w:rsidRDefault="007F15D3" w:rsidP="00CA72FB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taken on an excursion, or </w:t>
      </w:r>
    </w:p>
    <w:p w14:paraId="6288AB77" w14:textId="2B664033" w:rsidR="009A5C16" w:rsidRDefault="007F15D3" w:rsidP="00CA72FB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case of a medical emergency (Refer to </w:t>
      </w:r>
      <w:r w:rsidR="001A3C99">
        <w:rPr>
          <w:rFonts w:asciiTheme="majorHAnsi" w:hAnsiTheme="majorHAnsi"/>
        </w:rPr>
        <w:t>Arrival and Departure</w:t>
      </w:r>
      <w:r w:rsidR="00094909" w:rsidRPr="00094909">
        <w:rPr>
          <w:rFonts w:asciiTheme="majorHAnsi" w:hAnsiTheme="majorHAnsi"/>
        </w:rPr>
        <w:t xml:space="preserve"> of Children Policy</w:t>
      </w:r>
      <w:r>
        <w:rPr>
          <w:rFonts w:asciiTheme="majorHAnsi" w:hAnsiTheme="majorHAnsi"/>
        </w:rPr>
        <w:t xml:space="preserve"> and Emergency Evacuation Policy</w:t>
      </w:r>
      <w:r w:rsidR="009A5C16">
        <w:rPr>
          <w:rFonts w:asciiTheme="majorHAnsi" w:hAnsiTheme="majorHAnsi"/>
        </w:rPr>
        <w:t xml:space="preserve">). </w:t>
      </w:r>
    </w:p>
    <w:p w14:paraId="79BE873C" w14:textId="30D49818" w:rsidR="009A5C16" w:rsidRDefault="009A5C16" w:rsidP="003514BA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94909" w:rsidRPr="00094909">
        <w:rPr>
          <w:rFonts w:asciiTheme="majorHAnsi" w:hAnsiTheme="majorHAnsi"/>
        </w:rPr>
        <w:t>here are procedures in pl</w:t>
      </w:r>
      <w:r>
        <w:rPr>
          <w:rFonts w:asciiTheme="majorHAnsi" w:hAnsiTheme="majorHAnsi"/>
        </w:rPr>
        <w:t>ace if an inappropriate person</w:t>
      </w:r>
      <w:r w:rsidR="007F15D3">
        <w:rPr>
          <w:rFonts w:asciiTheme="majorHAnsi" w:hAnsiTheme="majorHAnsi"/>
        </w:rPr>
        <w:t xml:space="preserve">, or a person who does not appear to be fit to take care of the child </w:t>
      </w:r>
      <w:r w:rsidR="00094909" w:rsidRPr="00094909">
        <w:rPr>
          <w:rFonts w:asciiTheme="majorHAnsi" w:hAnsiTheme="majorHAnsi"/>
        </w:rPr>
        <w:t>attempts</w:t>
      </w:r>
      <w:r w:rsidR="008826F9">
        <w:rPr>
          <w:rFonts w:asciiTheme="majorHAnsi" w:hAnsiTheme="majorHAnsi"/>
        </w:rPr>
        <w:t xml:space="preserve"> to collect the child from the </w:t>
      </w:r>
      <w:r w:rsidR="007F15D3">
        <w:rPr>
          <w:rFonts w:asciiTheme="majorHAnsi" w:hAnsiTheme="majorHAnsi"/>
        </w:rPr>
        <w:t>S</w:t>
      </w:r>
      <w:r w:rsidR="004502FD" w:rsidRPr="00094909">
        <w:rPr>
          <w:rFonts w:asciiTheme="majorHAnsi" w:hAnsiTheme="majorHAnsi"/>
        </w:rPr>
        <w:t xml:space="preserve">ervice </w:t>
      </w:r>
      <w:r w:rsidR="007F15D3">
        <w:rPr>
          <w:rFonts w:asciiTheme="majorHAnsi" w:hAnsiTheme="majorHAnsi"/>
        </w:rPr>
        <w:t xml:space="preserve">or poses a risk to the safety of children or staff </w:t>
      </w:r>
      <w:r w:rsidR="00094909" w:rsidRPr="00094909">
        <w:rPr>
          <w:rFonts w:asciiTheme="majorHAnsi" w:hAnsiTheme="majorHAnsi"/>
        </w:rPr>
        <w:t>(</w:t>
      </w:r>
      <w:r w:rsidR="005D2C3C">
        <w:rPr>
          <w:rFonts w:asciiTheme="majorHAnsi" w:hAnsiTheme="majorHAnsi"/>
        </w:rPr>
        <w:t>refer to Arrival and Departure</w:t>
      </w:r>
      <w:r w:rsidR="00094909" w:rsidRPr="00094909">
        <w:rPr>
          <w:rFonts w:asciiTheme="majorHAnsi" w:hAnsiTheme="majorHAnsi"/>
        </w:rPr>
        <w:t xml:space="preserve"> of Children Policy</w:t>
      </w:r>
      <w:r>
        <w:rPr>
          <w:rFonts w:asciiTheme="majorHAnsi" w:hAnsiTheme="majorHAnsi"/>
        </w:rPr>
        <w:t>)</w:t>
      </w:r>
    </w:p>
    <w:p w14:paraId="4948162B" w14:textId="77777777" w:rsidR="00CA72FB" w:rsidRDefault="00CA72FB" w:rsidP="003514BA">
      <w:pPr>
        <w:spacing w:after="0" w:line="360" w:lineRule="auto"/>
        <w:rPr>
          <w:rFonts w:asciiTheme="majorHAnsi" w:hAnsiTheme="majorHAnsi"/>
          <w:color w:val="34ABC1"/>
          <w:sz w:val="24"/>
        </w:rPr>
      </w:pPr>
    </w:p>
    <w:p w14:paraId="6AEA6294" w14:textId="57CDA3C3" w:rsidR="001D334A" w:rsidRPr="00047A1D" w:rsidRDefault="001D334A" w:rsidP="003514BA">
      <w:pPr>
        <w:spacing w:after="0" w:line="360" w:lineRule="auto"/>
        <w:rPr>
          <w:rFonts w:asciiTheme="majorHAnsi" w:hAnsiTheme="majorHAnsi"/>
        </w:rPr>
      </w:pPr>
      <w:r w:rsidRPr="004C4182">
        <w:rPr>
          <w:rFonts w:asciiTheme="majorHAnsi" w:hAnsiTheme="majorHAnsi"/>
          <w:color w:val="34ABC1"/>
          <w:sz w:val="24"/>
        </w:rPr>
        <w:t xml:space="preserve">A Nominated </w:t>
      </w:r>
      <w:r w:rsidR="00D22D06">
        <w:rPr>
          <w:rFonts w:asciiTheme="majorHAnsi" w:hAnsiTheme="majorHAnsi"/>
          <w:color w:val="34ABC1"/>
          <w:sz w:val="24"/>
        </w:rPr>
        <w:t>Supervisor/ Responsible Person</w:t>
      </w:r>
      <w:r w:rsidRPr="004C4182">
        <w:rPr>
          <w:rFonts w:asciiTheme="majorHAnsi" w:hAnsiTheme="majorHAnsi"/>
          <w:color w:val="34ABC1"/>
          <w:sz w:val="24"/>
        </w:rPr>
        <w:t xml:space="preserve"> will:</w:t>
      </w:r>
    </w:p>
    <w:p w14:paraId="5ECACA94" w14:textId="31A1DEA9" w:rsidR="00047A1D" w:rsidRPr="00047A1D" w:rsidRDefault="00047A1D" w:rsidP="00047A1D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Follow the policies and procedures of the Service.</w:t>
      </w:r>
    </w:p>
    <w:p w14:paraId="03BB7874" w14:textId="77777777" w:rsidR="009A5C16" w:rsidRDefault="004E6172" w:rsidP="003514BA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 w:rsidRPr="004E6172">
        <w:rPr>
          <w:rFonts w:asciiTheme="majorHAnsi" w:hAnsiTheme="majorHAnsi"/>
        </w:rPr>
        <w:t xml:space="preserve">Ensure documentation relating to </w:t>
      </w:r>
      <w:proofErr w:type="spellStart"/>
      <w:r w:rsidRPr="004E6172">
        <w:rPr>
          <w:rFonts w:asciiTheme="majorHAnsi" w:hAnsiTheme="majorHAnsi"/>
        </w:rPr>
        <w:t>authorisations</w:t>
      </w:r>
      <w:proofErr w:type="spellEnd"/>
      <w:r w:rsidRPr="004E6172">
        <w:rPr>
          <w:rFonts w:asciiTheme="majorHAnsi" w:hAnsiTheme="majorHAnsi"/>
        </w:rPr>
        <w:t xml:space="preserve"> contains: </w:t>
      </w:r>
    </w:p>
    <w:p w14:paraId="4B77A6DF" w14:textId="1BB37AD3" w:rsidR="009A5C16" w:rsidRDefault="00715AD0" w:rsidP="003514BA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4E6172">
        <w:rPr>
          <w:rFonts w:asciiTheme="majorHAnsi" w:hAnsiTheme="majorHAnsi"/>
        </w:rPr>
        <w:t>The</w:t>
      </w:r>
      <w:r w:rsidR="004E6172" w:rsidRPr="004E6172">
        <w:rPr>
          <w:rFonts w:asciiTheme="majorHAnsi" w:hAnsiTheme="majorHAnsi"/>
        </w:rPr>
        <w:t xml:space="preserve"> name of the</w:t>
      </w:r>
      <w:r w:rsidR="00070EF0">
        <w:rPr>
          <w:rFonts w:asciiTheme="majorHAnsi" w:hAnsiTheme="majorHAnsi"/>
        </w:rPr>
        <w:t xml:space="preserve"> child enrolled in the service</w:t>
      </w:r>
    </w:p>
    <w:p w14:paraId="47DBBAA7" w14:textId="29E7CEF7" w:rsidR="009A5C16" w:rsidRDefault="00715AD0" w:rsidP="003514BA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4E6172">
        <w:rPr>
          <w:rFonts w:asciiTheme="majorHAnsi" w:hAnsiTheme="majorHAnsi"/>
        </w:rPr>
        <w:t>Date</w:t>
      </w:r>
      <w:r w:rsidR="004E6172" w:rsidRPr="004E6172">
        <w:rPr>
          <w:rFonts w:asciiTheme="majorHAnsi" w:hAnsiTheme="majorHAnsi"/>
        </w:rPr>
        <w:t xml:space="preserve"> </w:t>
      </w:r>
    </w:p>
    <w:p w14:paraId="40889E4F" w14:textId="3E9E7D3C" w:rsidR="004E6172" w:rsidRPr="004E6172" w:rsidRDefault="00715AD0" w:rsidP="003514BA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4E6172">
        <w:rPr>
          <w:rFonts w:asciiTheme="majorHAnsi" w:hAnsiTheme="majorHAnsi"/>
        </w:rPr>
        <w:t>Signature</w:t>
      </w:r>
      <w:r w:rsidR="004E6172" w:rsidRPr="004E6172">
        <w:rPr>
          <w:rFonts w:asciiTheme="majorHAnsi" w:hAnsiTheme="majorHAnsi"/>
        </w:rPr>
        <w:t xml:space="preserve"> o</w:t>
      </w:r>
      <w:r w:rsidR="009A5C16">
        <w:rPr>
          <w:rFonts w:asciiTheme="majorHAnsi" w:hAnsiTheme="majorHAnsi"/>
        </w:rPr>
        <w:t>f the child’s parent/guardian and</w:t>
      </w:r>
      <w:r w:rsidR="004E6172" w:rsidRPr="004E6172">
        <w:rPr>
          <w:rFonts w:asciiTheme="majorHAnsi" w:hAnsiTheme="majorHAnsi"/>
        </w:rPr>
        <w:t xml:space="preserve"> nominated contact perso</w:t>
      </w:r>
      <w:r w:rsidR="00070EF0">
        <w:rPr>
          <w:rFonts w:asciiTheme="majorHAnsi" w:hAnsiTheme="majorHAnsi"/>
        </w:rPr>
        <w:t>n who is on the enrolment form.</w:t>
      </w:r>
      <w:r w:rsidR="004E6172" w:rsidRPr="004E6172">
        <w:rPr>
          <w:rFonts w:asciiTheme="majorHAnsi" w:hAnsiTheme="majorHAnsi"/>
        </w:rPr>
        <w:t xml:space="preserve"> </w:t>
      </w:r>
    </w:p>
    <w:p w14:paraId="02B9A7D0" w14:textId="77777777" w:rsidR="009A5C16" w:rsidRDefault="004E6172" w:rsidP="003514BA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 w:rsidRPr="00094909">
        <w:rPr>
          <w:rFonts w:asciiTheme="majorHAnsi" w:hAnsiTheme="majorHAnsi"/>
        </w:rPr>
        <w:t xml:space="preserve">Keep </w:t>
      </w:r>
      <w:r w:rsidR="009A5C16">
        <w:rPr>
          <w:rFonts w:asciiTheme="majorHAnsi" w:hAnsiTheme="majorHAnsi"/>
        </w:rPr>
        <w:t>all</w:t>
      </w:r>
      <w:r w:rsidRPr="00094909">
        <w:rPr>
          <w:rFonts w:asciiTheme="majorHAnsi" w:hAnsiTheme="majorHAnsi"/>
        </w:rPr>
        <w:t xml:space="preserve"> </w:t>
      </w:r>
      <w:proofErr w:type="spellStart"/>
      <w:r w:rsidRPr="00094909">
        <w:rPr>
          <w:rFonts w:asciiTheme="majorHAnsi" w:hAnsiTheme="majorHAnsi"/>
        </w:rPr>
        <w:t>authorisat</w:t>
      </w:r>
      <w:r w:rsidR="00094909" w:rsidRPr="00094909">
        <w:rPr>
          <w:rFonts w:asciiTheme="majorHAnsi" w:hAnsiTheme="majorHAnsi"/>
        </w:rPr>
        <w:t>ions</w:t>
      </w:r>
      <w:proofErr w:type="spellEnd"/>
      <w:r w:rsidR="009A5C16">
        <w:rPr>
          <w:rFonts w:asciiTheme="majorHAnsi" w:hAnsiTheme="majorHAnsi"/>
        </w:rPr>
        <w:t xml:space="preserve"> relating to children</w:t>
      </w:r>
      <w:r w:rsidR="00094909" w:rsidRPr="00094909">
        <w:rPr>
          <w:rFonts w:asciiTheme="majorHAnsi" w:hAnsiTheme="majorHAnsi"/>
        </w:rPr>
        <w:t xml:space="preserve"> in the</w:t>
      </w:r>
      <w:r w:rsidR="009A5C16">
        <w:rPr>
          <w:rFonts w:asciiTheme="majorHAnsi" w:hAnsiTheme="majorHAnsi"/>
        </w:rPr>
        <w:t>ir</w:t>
      </w:r>
      <w:r w:rsidR="00094909" w:rsidRPr="00094909">
        <w:rPr>
          <w:rFonts w:asciiTheme="majorHAnsi" w:hAnsiTheme="majorHAnsi"/>
        </w:rPr>
        <w:t xml:space="preserve"> enrolment record. </w:t>
      </w:r>
    </w:p>
    <w:p w14:paraId="0B0A6787" w14:textId="666E0BD1" w:rsidR="009A5C16" w:rsidRPr="009A5C16" w:rsidRDefault="004E6172" w:rsidP="003514BA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 w:rsidRPr="009A5C16">
        <w:rPr>
          <w:rFonts w:asciiTheme="majorHAnsi" w:hAnsiTheme="majorHAnsi"/>
        </w:rPr>
        <w:t xml:space="preserve">Exercise the right to refusal if written or verbal </w:t>
      </w:r>
      <w:proofErr w:type="spellStart"/>
      <w:r w:rsidRPr="009A5C16">
        <w:rPr>
          <w:rFonts w:asciiTheme="majorHAnsi" w:hAnsiTheme="majorHAnsi"/>
        </w:rPr>
        <w:t>authorisations</w:t>
      </w:r>
      <w:proofErr w:type="spellEnd"/>
      <w:r w:rsidRPr="009A5C16">
        <w:rPr>
          <w:rFonts w:asciiTheme="majorHAnsi" w:hAnsiTheme="majorHAnsi"/>
        </w:rPr>
        <w:t xml:space="preserve"> do not comply</w:t>
      </w:r>
      <w:r w:rsidR="00094909" w:rsidRPr="009A5C16">
        <w:rPr>
          <w:rFonts w:asciiTheme="majorHAnsi" w:hAnsiTheme="majorHAnsi"/>
        </w:rPr>
        <w:t xml:space="preserve"> with National Regulations</w:t>
      </w:r>
      <w:r w:rsidR="00CA72FB">
        <w:rPr>
          <w:rFonts w:asciiTheme="majorHAnsi" w:hAnsiTheme="majorHAnsi"/>
        </w:rPr>
        <w:t xml:space="preserve"> or Child Protection Legislation.</w:t>
      </w:r>
      <w:r w:rsidR="00094909" w:rsidRPr="009A5C16">
        <w:rPr>
          <w:rFonts w:asciiTheme="majorHAnsi" w:hAnsiTheme="majorHAnsi"/>
        </w:rPr>
        <w:t xml:space="preserve"> </w:t>
      </w:r>
      <w:r w:rsidR="009A5C16" w:rsidRPr="009A5C16">
        <w:rPr>
          <w:rFonts w:asciiTheme="majorHAnsi" w:hAnsiTheme="majorHAnsi" w:cs="Arial"/>
          <w:lang w:eastAsia="en-AU"/>
        </w:rPr>
        <w:t xml:space="preserve">If an </w:t>
      </w:r>
      <w:proofErr w:type="spellStart"/>
      <w:r w:rsidR="009A5C16" w:rsidRPr="009A5C16">
        <w:rPr>
          <w:rFonts w:asciiTheme="majorHAnsi" w:hAnsiTheme="majorHAnsi" w:cs="Arial"/>
          <w:lang w:eastAsia="en-AU"/>
        </w:rPr>
        <w:t>a</w:t>
      </w:r>
      <w:r w:rsidR="00070EF0">
        <w:rPr>
          <w:rFonts w:asciiTheme="majorHAnsi" w:hAnsiTheme="majorHAnsi" w:cs="Arial"/>
          <w:lang w:eastAsia="en-AU"/>
        </w:rPr>
        <w:t>uthorisation</w:t>
      </w:r>
      <w:proofErr w:type="spellEnd"/>
      <w:r w:rsidR="00070EF0">
        <w:rPr>
          <w:rFonts w:asciiTheme="majorHAnsi" w:hAnsiTheme="majorHAnsi" w:cs="Arial"/>
          <w:lang w:eastAsia="en-AU"/>
        </w:rPr>
        <w:t xml:space="preserve"> is refused by the S</w:t>
      </w:r>
      <w:r w:rsidR="009A5C16" w:rsidRPr="009A5C16">
        <w:rPr>
          <w:rFonts w:asciiTheme="majorHAnsi" w:hAnsiTheme="majorHAnsi" w:cs="Arial"/>
          <w:lang w:eastAsia="en-AU"/>
        </w:rPr>
        <w:t>ervice, it is best practice to document:</w:t>
      </w:r>
    </w:p>
    <w:p w14:paraId="79F33BFD" w14:textId="019DB0CF" w:rsidR="009A5C16" w:rsidRDefault="004369F7" w:rsidP="003514BA">
      <w:pPr>
        <w:pStyle w:val="ListParagraph"/>
        <w:numPr>
          <w:ilvl w:val="2"/>
          <w:numId w:val="35"/>
        </w:numPr>
        <w:spacing w:after="0" w:line="360" w:lineRule="auto"/>
        <w:jc w:val="both"/>
        <w:textAlignment w:val="top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</w:rPr>
        <w:t>T</w:t>
      </w:r>
      <w:r w:rsidR="009A5C16" w:rsidRPr="009A5C16">
        <w:rPr>
          <w:rFonts w:asciiTheme="majorHAnsi" w:hAnsiTheme="majorHAnsi" w:cs="Arial"/>
        </w:rPr>
        <w:t xml:space="preserve">he details of the </w:t>
      </w:r>
      <w:proofErr w:type="spellStart"/>
      <w:r w:rsidR="009A5C16" w:rsidRPr="009A5C16">
        <w:rPr>
          <w:rFonts w:asciiTheme="majorHAnsi" w:hAnsiTheme="majorHAnsi" w:cs="Arial"/>
        </w:rPr>
        <w:t>authorisation</w:t>
      </w:r>
      <w:proofErr w:type="spellEnd"/>
    </w:p>
    <w:p w14:paraId="4DD069BE" w14:textId="3CFB9DD7" w:rsidR="004369F7" w:rsidRDefault="004369F7" w:rsidP="003514BA">
      <w:pPr>
        <w:pStyle w:val="ListParagraph"/>
        <w:numPr>
          <w:ilvl w:val="2"/>
          <w:numId w:val="35"/>
        </w:numPr>
        <w:spacing w:after="0" w:line="360" w:lineRule="auto"/>
        <w:jc w:val="both"/>
        <w:textAlignment w:val="top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</w:rPr>
        <w:lastRenderedPageBreak/>
        <w:t>W</w:t>
      </w:r>
      <w:r w:rsidR="009A5C16" w:rsidRPr="009A5C16">
        <w:rPr>
          <w:rFonts w:asciiTheme="majorHAnsi" w:hAnsiTheme="majorHAnsi" w:cs="Arial"/>
        </w:rPr>
        <w:t xml:space="preserve">hy the </w:t>
      </w:r>
      <w:proofErr w:type="spellStart"/>
      <w:r w:rsidR="009A5C16" w:rsidRPr="009A5C16">
        <w:rPr>
          <w:rFonts w:asciiTheme="majorHAnsi" w:hAnsiTheme="majorHAnsi" w:cs="Arial"/>
        </w:rPr>
        <w:t>authorisation</w:t>
      </w:r>
      <w:proofErr w:type="spellEnd"/>
      <w:r w:rsidR="009A5C16" w:rsidRPr="009A5C16">
        <w:rPr>
          <w:rFonts w:asciiTheme="majorHAnsi" w:hAnsiTheme="majorHAnsi" w:cs="Arial"/>
        </w:rPr>
        <w:t xml:space="preserve"> was refused</w:t>
      </w:r>
      <w:r w:rsidR="00047A1D">
        <w:rPr>
          <w:rFonts w:asciiTheme="majorHAnsi" w:hAnsiTheme="majorHAnsi" w:cs="Arial"/>
        </w:rPr>
        <w:t>, and</w:t>
      </w:r>
    </w:p>
    <w:p w14:paraId="0D7C8952" w14:textId="7CA9D9FA" w:rsidR="00094909" w:rsidRPr="00070EF0" w:rsidRDefault="004369F7" w:rsidP="00070EF0">
      <w:pPr>
        <w:pStyle w:val="ListParagraph"/>
        <w:numPr>
          <w:ilvl w:val="2"/>
          <w:numId w:val="35"/>
        </w:numPr>
        <w:spacing w:after="0" w:line="360" w:lineRule="auto"/>
        <w:jc w:val="both"/>
        <w:textAlignment w:val="top"/>
        <w:rPr>
          <w:rFonts w:asciiTheme="majorHAnsi" w:hAnsiTheme="majorHAnsi" w:cs="Arial"/>
          <w:lang w:eastAsia="en-US"/>
        </w:rPr>
      </w:pPr>
      <w:r w:rsidRPr="004369F7">
        <w:rPr>
          <w:rFonts w:asciiTheme="majorHAnsi" w:hAnsiTheme="majorHAnsi" w:cs="Arial"/>
        </w:rPr>
        <w:t>Actions</w:t>
      </w:r>
      <w:r>
        <w:rPr>
          <w:rFonts w:asciiTheme="majorHAnsi" w:hAnsiTheme="majorHAnsi" w:cs="Arial"/>
        </w:rPr>
        <w:t xml:space="preserve"> taken by the service</w:t>
      </w:r>
      <w:r w:rsidR="009A5C16" w:rsidRPr="004369F7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For example:</w:t>
      </w:r>
      <w:r w:rsidR="009A5C16" w:rsidRPr="004369F7">
        <w:rPr>
          <w:rFonts w:asciiTheme="majorHAnsi" w:hAnsiTheme="majorHAnsi" w:cs="Arial"/>
        </w:rPr>
        <w:t xml:space="preserve"> if the service refused an </w:t>
      </w:r>
      <w:proofErr w:type="spellStart"/>
      <w:r w:rsidR="009A5C16" w:rsidRPr="004369F7">
        <w:rPr>
          <w:rFonts w:asciiTheme="majorHAnsi" w:hAnsiTheme="majorHAnsi" w:cs="Arial"/>
        </w:rPr>
        <w:t>authorised</w:t>
      </w:r>
      <w:proofErr w:type="spellEnd"/>
      <w:r w:rsidR="009A5C16" w:rsidRPr="004369F7">
        <w:rPr>
          <w:rFonts w:asciiTheme="majorHAnsi" w:hAnsiTheme="majorHAnsi" w:cs="Arial"/>
        </w:rPr>
        <w:t xml:space="preserve"> nominee named in the child’s enrolment record to collect the child from the service as they were under the influence of alcohol, </w:t>
      </w:r>
      <w:r w:rsidR="00047A1D">
        <w:rPr>
          <w:rFonts w:asciiTheme="majorHAnsi" w:hAnsiTheme="majorHAnsi" w:cs="Arial"/>
        </w:rPr>
        <w:t xml:space="preserve">the </w:t>
      </w:r>
      <w:r w:rsidR="009A5C16" w:rsidRPr="004369F7">
        <w:rPr>
          <w:rFonts w:asciiTheme="majorHAnsi" w:hAnsiTheme="majorHAnsi" w:cs="Arial"/>
        </w:rPr>
        <w:t>action taken to ensure that the child was collected.</w:t>
      </w:r>
      <w:r>
        <w:rPr>
          <w:rFonts w:asciiTheme="majorHAnsi" w:hAnsiTheme="majorHAnsi" w:cs="Arial"/>
        </w:rPr>
        <w:t xml:space="preserve"> (Refer to Refusal of </w:t>
      </w:r>
      <w:proofErr w:type="spellStart"/>
      <w:r>
        <w:rPr>
          <w:rFonts w:asciiTheme="majorHAnsi" w:hAnsiTheme="majorHAnsi" w:cs="Arial"/>
        </w:rPr>
        <w:t>Authorisation</w:t>
      </w:r>
      <w:proofErr w:type="spellEnd"/>
      <w:r>
        <w:rPr>
          <w:rFonts w:asciiTheme="majorHAnsi" w:hAnsiTheme="majorHAnsi" w:cs="Arial"/>
        </w:rPr>
        <w:t xml:space="preserve"> Record)</w:t>
      </w:r>
    </w:p>
    <w:p w14:paraId="70F4DE07" w14:textId="51A44382" w:rsidR="00094909" w:rsidRDefault="004E6172" w:rsidP="003514BA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 w:rsidRPr="00094909">
        <w:rPr>
          <w:rFonts w:asciiTheme="majorHAnsi" w:hAnsiTheme="majorHAnsi"/>
        </w:rPr>
        <w:t xml:space="preserve">Waive compliance where a child requires emergency medical treatment for conditions such as anaphylaxis or asthma. </w:t>
      </w:r>
      <w:r w:rsidR="002B5C70" w:rsidRPr="00D22D06">
        <w:rPr>
          <w:rFonts w:asciiTheme="majorHAnsi" w:hAnsiTheme="majorHAnsi"/>
        </w:rPr>
        <w:t>In accordance with National Regulat</w:t>
      </w:r>
      <w:r w:rsidR="00D22D06" w:rsidRPr="00D22D06">
        <w:rPr>
          <w:rFonts w:asciiTheme="majorHAnsi" w:hAnsiTheme="majorHAnsi"/>
        </w:rPr>
        <w:t xml:space="preserve">ions </w:t>
      </w:r>
      <w:r w:rsidR="00FE1F11">
        <w:rPr>
          <w:rFonts w:asciiTheme="majorHAnsi" w:hAnsiTheme="majorHAnsi"/>
        </w:rPr>
        <w:t>(R. 93)</w:t>
      </w:r>
      <w:r w:rsidR="002B5C70" w:rsidRPr="00D22D06">
        <w:rPr>
          <w:rFonts w:asciiTheme="majorHAnsi" w:hAnsiTheme="majorHAnsi"/>
        </w:rPr>
        <w:t xml:space="preserve"> t</w:t>
      </w:r>
      <w:r w:rsidR="00070EF0">
        <w:rPr>
          <w:rFonts w:asciiTheme="majorHAnsi" w:hAnsiTheme="majorHAnsi"/>
        </w:rPr>
        <w:t>he S</w:t>
      </w:r>
      <w:r w:rsidRPr="00D22D06">
        <w:rPr>
          <w:rFonts w:asciiTheme="majorHAnsi" w:hAnsiTheme="majorHAnsi"/>
        </w:rPr>
        <w:t xml:space="preserve">ervice can administer medication </w:t>
      </w:r>
      <w:r w:rsidR="00047A1D">
        <w:rPr>
          <w:rFonts w:asciiTheme="majorHAnsi" w:hAnsiTheme="majorHAnsi"/>
        </w:rPr>
        <w:t xml:space="preserve">in these circumstances without </w:t>
      </w:r>
      <w:proofErr w:type="spellStart"/>
      <w:r w:rsidRPr="00D22D06">
        <w:rPr>
          <w:rFonts w:asciiTheme="majorHAnsi" w:hAnsiTheme="majorHAnsi"/>
        </w:rPr>
        <w:t>authorisation</w:t>
      </w:r>
      <w:proofErr w:type="spellEnd"/>
      <w:r w:rsidR="002B5C70" w:rsidRPr="00D22D06">
        <w:rPr>
          <w:rFonts w:asciiTheme="majorHAnsi" w:hAnsiTheme="majorHAnsi"/>
        </w:rPr>
        <w:t>.</w:t>
      </w:r>
      <w:r w:rsidRPr="00D22D06">
        <w:rPr>
          <w:rFonts w:asciiTheme="majorHAnsi" w:hAnsiTheme="majorHAnsi"/>
        </w:rPr>
        <w:t xml:space="preserve"> </w:t>
      </w:r>
      <w:r w:rsidR="002B5C70" w:rsidRPr="00D22D06">
        <w:rPr>
          <w:rFonts w:asciiTheme="majorHAnsi" w:hAnsiTheme="majorHAnsi"/>
        </w:rPr>
        <w:t xml:space="preserve"> </w:t>
      </w:r>
      <w:r w:rsidR="00047A1D">
        <w:rPr>
          <w:rFonts w:asciiTheme="majorHAnsi" w:hAnsiTheme="majorHAnsi"/>
        </w:rPr>
        <w:t xml:space="preserve">If these situations occur Management </w:t>
      </w:r>
      <w:r w:rsidR="00D62AC0" w:rsidRPr="00D22D06">
        <w:rPr>
          <w:rFonts w:asciiTheme="majorHAnsi" w:hAnsiTheme="majorHAnsi"/>
        </w:rPr>
        <w:t>will</w:t>
      </w:r>
      <w:r w:rsidR="002B5C70" w:rsidRPr="00D22D06">
        <w:rPr>
          <w:rFonts w:asciiTheme="majorHAnsi" w:hAnsiTheme="majorHAnsi"/>
        </w:rPr>
        <w:t xml:space="preserve"> be required to</w:t>
      </w:r>
      <w:r w:rsidR="0069524D">
        <w:rPr>
          <w:rFonts w:asciiTheme="majorHAnsi" w:hAnsiTheme="majorHAnsi"/>
        </w:rPr>
        <w:t xml:space="preserve"> cont</w:t>
      </w:r>
      <w:r w:rsidRPr="00094909">
        <w:rPr>
          <w:rFonts w:asciiTheme="majorHAnsi" w:hAnsiTheme="majorHAnsi"/>
        </w:rPr>
        <w:t>act the parent/guardian as soon as practicable after the m</w:t>
      </w:r>
      <w:r w:rsidR="00FE1F11">
        <w:rPr>
          <w:rFonts w:asciiTheme="majorHAnsi" w:hAnsiTheme="majorHAnsi"/>
        </w:rPr>
        <w:t>edication has been administered and emergency services.  Notification to the Regulatory Authority is required within 24 hours of a serious incident.</w:t>
      </w:r>
    </w:p>
    <w:p w14:paraId="2E170E06" w14:textId="4D69D335" w:rsidR="004369F7" w:rsidRDefault="004369F7" w:rsidP="003514BA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94909" w:rsidRPr="00094909">
        <w:rPr>
          <w:rFonts w:asciiTheme="majorHAnsi" w:hAnsiTheme="majorHAnsi"/>
        </w:rPr>
        <w:t>nsur</w:t>
      </w:r>
      <w:r>
        <w:rPr>
          <w:rFonts w:asciiTheme="majorHAnsi" w:hAnsiTheme="majorHAnsi"/>
        </w:rPr>
        <w:t>e</w:t>
      </w:r>
      <w:r w:rsidR="00094909" w:rsidRPr="00094909">
        <w:rPr>
          <w:rFonts w:asciiTheme="majorHAnsi" w:hAnsiTheme="majorHAnsi"/>
        </w:rPr>
        <w:t xml:space="preserve"> that medication is not administered to a child without the </w:t>
      </w:r>
      <w:proofErr w:type="spellStart"/>
      <w:r w:rsidR="00094909" w:rsidRPr="00094909">
        <w:rPr>
          <w:rFonts w:asciiTheme="majorHAnsi" w:hAnsiTheme="majorHAnsi"/>
        </w:rPr>
        <w:t>authorisation</w:t>
      </w:r>
      <w:proofErr w:type="spellEnd"/>
      <w:r w:rsidR="00094909" w:rsidRPr="00094909">
        <w:rPr>
          <w:rFonts w:asciiTheme="majorHAnsi" w:hAnsiTheme="majorHAnsi"/>
        </w:rPr>
        <w:t xml:space="preserve"> of a parent/guardian or </w:t>
      </w:r>
      <w:proofErr w:type="spellStart"/>
      <w:r w:rsidR="00094909" w:rsidRPr="00094909">
        <w:rPr>
          <w:rFonts w:asciiTheme="majorHAnsi" w:hAnsiTheme="majorHAnsi"/>
        </w:rPr>
        <w:t>authorised</w:t>
      </w:r>
      <w:proofErr w:type="spellEnd"/>
      <w:r w:rsidR="00094909" w:rsidRPr="00094909">
        <w:rPr>
          <w:rFonts w:asciiTheme="majorHAnsi" w:hAnsiTheme="majorHAnsi"/>
        </w:rPr>
        <w:t xml:space="preserve"> person, except in the case of an emergency, including and asthma or anaphylaxis emergency (refer to Administration of Medication Policy, </w:t>
      </w:r>
      <w:r w:rsidRPr="00094909">
        <w:rPr>
          <w:rFonts w:asciiTheme="majorHAnsi" w:hAnsiTheme="majorHAnsi"/>
        </w:rPr>
        <w:t>Incident, Injury</w:t>
      </w:r>
      <w:r w:rsidR="00094909" w:rsidRPr="00094909">
        <w:rPr>
          <w:rFonts w:asciiTheme="majorHAnsi" w:hAnsiTheme="majorHAnsi"/>
        </w:rPr>
        <w:t>, Trauma and Illness Policy, Emergency and Evacuation Policy, As</w:t>
      </w:r>
      <w:r>
        <w:rPr>
          <w:rFonts w:asciiTheme="majorHAnsi" w:hAnsiTheme="majorHAnsi"/>
        </w:rPr>
        <w:t xml:space="preserve">thma and </w:t>
      </w:r>
      <w:r w:rsidR="004502FD">
        <w:rPr>
          <w:rFonts w:asciiTheme="majorHAnsi" w:hAnsiTheme="majorHAnsi"/>
        </w:rPr>
        <w:t xml:space="preserve">Anaphylaxis </w:t>
      </w:r>
      <w:r>
        <w:rPr>
          <w:rFonts w:asciiTheme="majorHAnsi" w:hAnsiTheme="majorHAnsi"/>
        </w:rPr>
        <w:t xml:space="preserve">Policy). </w:t>
      </w:r>
    </w:p>
    <w:p w14:paraId="206E47BF" w14:textId="77777777" w:rsidR="00FE1F11" w:rsidRDefault="004369F7" w:rsidP="003514BA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94909" w:rsidRPr="00094909">
        <w:rPr>
          <w:rFonts w:asciiTheme="majorHAnsi" w:hAnsiTheme="majorHAnsi"/>
        </w:rPr>
        <w:t>nsur</w:t>
      </w:r>
      <w:r>
        <w:rPr>
          <w:rFonts w:asciiTheme="majorHAnsi" w:hAnsiTheme="majorHAnsi"/>
        </w:rPr>
        <w:t>e</w:t>
      </w:r>
      <w:r w:rsidR="00070EF0">
        <w:rPr>
          <w:rFonts w:asciiTheme="majorHAnsi" w:hAnsiTheme="majorHAnsi"/>
        </w:rPr>
        <w:t xml:space="preserve"> a child only departs from the </w:t>
      </w:r>
      <w:r w:rsidR="004502FD">
        <w:rPr>
          <w:rFonts w:asciiTheme="majorHAnsi" w:hAnsiTheme="majorHAnsi"/>
        </w:rPr>
        <w:t>s</w:t>
      </w:r>
      <w:r w:rsidR="004502FD" w:rsidRPr="00094909">
        <w:rPr>
          <w:rFonts w:asciiTheme="majorHAnsi" w:hAnsiTheme="majorHAnsi"/>
        </w:rPr>
        <w:t xml:space="preserve">ervice </w:t>
      </w:r>
      <w:r w:rsidR="00094909" w:rsidRPr="00094909">
        <w:rPr>
          <w:rFonts w:asciiTheme="majorHAnsi" w:hAnsiTheme="majorHAnsi"/>
        </w:rPr>
        <w:t>with</w:t>
      </w:r>
      <w:r w:rsidR="00FE1F11">
        <w:rPr>
          <w:rFonts w:asciiTheme="majorHAnsi" w:hAnsiTheme="majorHAnsi"/>
        </w:rPr>
        <w:t>:</w:t>
      </w:r>
    </w:p>
    <w:p w14:paraId="31B853B9" w14:textId="109D8BC4" w:rsidR="00FE1F11" w:rsidRDefault="00094909" w:rsidP="00FE1F11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 w:rsidRPr="00094909">
        <w:rPr>
          <w:rFonts w:asciiTheme="majorHAnsi" w:hAnsiTheme="majorHAnsi"/>
        </w:rPr>
        <w:t xml:space="preserve"> a person who is the parent/guardian or </w:t>
      </w:r>
      <w:proofErr w:type="spellStart"/>
      <w:r w:rsidRPr="00094909">
        <w:rPr>
          <w:rFonts w:asciiTheme="majorHAnsi" w:hAnsiTheme="majorHAnsi"/>
        </w:rPr>
        <w:t>authorised</w:t>
      </w:r>
      <w:proofErr w:type="spellEnd"/>
      <w:r w:rsidRPr="00094909">
        <w:rPr>
          <w:rFonts w:asciiTheme="majorHAnsi" w:hAnsiTheme="majorHAnsi"/>
        </w:rPr>
        <w:t xml:space="preserve"> </w:t>
      </w:r>
      <w:r w:rsidR="00FE1F11">
        <w:rPr>
          <w:rFonts w:asciiTheme="majorHAnsi" w:hAnsiTheme="majorHAnsi"/>
        </w:rPr>
        <w:t>nominee named in the child’s enrolment record</w:t>
      </w:r>
      <w:r w:rsidRPr="00094909">
        <w:rPr>
          <w:rFonts w:asciiTheme="majorHAnsi" w:hAnsiTheme="majorHAnsi"/>
        </w:rPr>
        <w:t xml:space="preserve">, or </w:t>
      </w:r>
    </w:p>
    <w:p w14:paraId="0707A876" w14:textId="1A0D0EA7" w:rsidR="00FE1F11" w:rsidRDefault="00FE1F11" w:rsidP="00FE1F11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a person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by a parent or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nominee, or</w:t>
      </w:r>
    </w:p>
    <w:p w14:paraId="081A9D20" w14:textId="77777777" w:rsidR="00C35E47" w:rsidRDefault="00FE1F11" w:rsidP="00C35E47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Leaves in accordance with the written </w:t>
      </w:r>
      <w:proofErr w:type="spellStart"/>
      <w:r>
        <w:rPr>
          <w:rFonts w:asciiTheme="majorHAnsi" w:hAnsiTheme="majorHAnsi"/>
        </w:rPr>
        <w:t>authorisation</w:t>
      </w:r>
      <w:proofErr w:type="spellEnd"/>
      <w:r>
        <w:rPr>
          <w:rFonts w:asciiTheme="majorHAnsi" w:hAnsiTheme="majorHAnsi"/>
        </w:rPr>
        <w:t xml:space="preserve"> </w:t>
      </w:r>
      <w:r w:rsidR="00094909" w:rsidRPr="00094909">
        <w:rPr>
          <w:rFonts w:asciiTheme="majorHAnsi" w:hAnsiTheme="majorHAnsi"/>
        </w:rPr>
        <w:t xml:space="preserve">of </w:t>
      </w:r>
      <w:r w:rsidR="00C35E47">
        <w:rPr>
          <w:rFonts w:asciiTheme="majorHAnsi" w:hAnsiTheme="majorHAnsi"/>
        </w:rPr>
        <w:t xml:space="preserve">the parent, or </w:t>
      </w:r>
      <w:proofErr w:type="spellStart"/>
      <w:r w:rsidR="00C35E47">
        <w:rPr>
          <w:rFonts w:asciiTheme="majorHAnsi" w:hAnsiTheme="majorHAnsi"/>
        </w:rPr>
        <w:t>authorised</w:t>
      </w:r>
      <w:proofErr w:type="spellEnd"/>
      <w:r w:rsidR="00C35E47">
        <w:rPr>
          <w:rFonts w:asciiTheme="majorHAnsi" w:hAnsiTheme="majorHAnsi"/>
        </w:rPr>
        <w:t xml:space="preserve"> nominee, or</w:t>
      </w:r>
    </w:p>
    <w:p w14:paraId="7FB0C216" w14:textId="77777777" w:rsidR="00C35E47" w:rsidRDefault="00C35E47" w:rsidP="00C35E47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taken on an excursion, or</w:t>
      </w:r>
    </w:p>
    <w:p w14:paraId="180B3676" w14:textId="323243B4" w:rsidR="004369F7" w:rsidRDefault="00C35E47" w:rsidP="00C35E47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case of a medical </w:t>
      </w:r>
      <w:r w:rsidR="00094909" w:rsidRPr="00094909">
        <w:rPr>
          <w:rFonts w:asciiTheme="majorHAnsi" w:hAnsiTheme="majorHAnsi"/>
        </w:rPr>
        <w:t xml:space="preserve">emergency or </w:t>
      </w:r>
      <w:r>
        <w:rPr>
          <w:rFonts w:asciiTheme="majorHAnsi" w:hAnsiTheme="majorHAnsi"/>
        </w:rPr>
        <w:t>another emergency (R</w:t>
      </w:r>
      <w:r w:rsidR="00094909" w:rsidRPr="00094909">
        <w:rPr>
          <w:rFonts w:asciiTheme="majorHAnsi" w:hAnsiTheme="majorHAnsi"/>
        </w:rPr>
        <w:t xml:space="preserve">efer to </w:t>
      </w:r>
      <w:r w:rsidR="004502FD">
        <w:rPr>
          <w:rFonts w:asciiTheme="majorHAnsi" w:hAnsiTheme="majorHAnsi"/>
        </w:rPr>
        <w:t>Arrival and Departure</w:t>
      </w:r>
      <w:r w:rsidR="004502FD" w:rsidRPr="00094909">
        <w:rPr>
          <w:rFonts w:asciiTheme="majorHAnsi" w:hAnsiTheme="majorHAnsi"/>
        </w:rPr>
        <w:t xml:space="preserve"> of Policy</w:t>
      </w:r>
      <w:r>
        <w:rPr>
          <w:rFonts w:asciiTheme="majorHAnsi" w:hAnsiTheme="majorHAnsi"/>
        </w:rPr>
        <w:t xml:space="preserve"> and Emergency Evacuation Policy</w:t>
      </w:r>
      <w:r w:rsidR="004369F7">
        <w:rPr>
          <w:rFonts w:asciiTheme="majorHAnsi" w:hAnsiTheme="majorHAnsi"/>
        </w:rPr>
        <w:t>)</w:t>
      </w:r>
      <w:r w:rsidR="00047A1D">
        <w:rPr>
          <w:rFonts w:asciiTheme="majorHAnsi" w:hAnsiTheme="majorHAnsi"/>
        </w:rPr>
        <w:t>.</w:t>
      </w:r>
      <w:r w:rsidR="00094909" w:rsidRPr="00094909">
        <w:rPr>
          <w:rFonts w:asciiTheme="majorHAnsi" w:hAnsiTheme="majorHAnsi"/>
        </w:rPr>
        <w:t xml:space="preserve"> </w:t>
      </w:r>
    </w:p>
    <w:p w14:paraId="7D1C4572" w14:textId="4145EE30" w:rsidR="00685D35" w:rsidRDefault="00685D35" w:rsidP="003514BA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Ensure that written authorization is provided by the parent or other person named in the child’s enrolment record for regular outing.</w:t>
      </w:r>
    </w:p>
    <w:p w14:paraId="43A66CDC" w14:textId="1C9AE3A7" w:rsidR="004369F7" w:rsidRDefault="004369F7" w:rsidP="003514BA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94909" w:rsidRPr="00094909">
        <w:rPr>
          <w:rFonts w:asciiTheme="majorHAnsi" w:hAnsiTheme="majorHAnsi"/>
        </w:rPr>
        <w:t>nsur</w:t>
      </w:r>
      <w:r>
        <w:rPr>
          <w:rFonts w:asciiTheme="majorHAnsi" w:hAnsiTheme="majorHAnsi"/>
        </w:rPr>
        <w:t>e</w:t>
      </w:r>
      <w:r w:rsidR="00094909" w:rsidRPr="00094909">
        <w:rPr>
          <w:rFonts w:asciiTheme="majorHAnsi" w:hAnsiTheme="majorHAnsi"/>
        </w:rPr>
        <w:t xml:space="preserve"> a </w:t>
      </w:r>
      <w:r w:rsidR="00070EF0">
        <w:rPr>
          <w:rFonts w:asciiTheme="majorHAnsi" w:hAnsiTheme="majorHAnsi"/>
        </w:rPr>
        <w:t xml:space="preserve">child is not taken outside the </w:t>
      </w:r>
      <w:r w:rsidR="004502FD">
        <w:rPr>
          <w:rFonts w:asciiTheme="majorHAnsi" w:hAnsiTheme="majorHAnsi"/>
        </w:rPr>
        <w:t>s</w:t>
      </w:r>
      <w:r w:rsidR="004502FD" w:rsidRPr="00094909">
        <w:rPr>
          <w:rFonts w:asciiTheme="majorHAnsi" w:hAnsiTheme="majorHAnsi"/>
        </w:rPr>
        <w:t xml:space="preserve">ervice </w:t>
      </w:r>
      <w:r w:rsidR="00094909" w:rsidRPr="00094909">
        <w:rPr>
          <w:rFonts w:asciiTheme="majorHAnsi" w:hAnsiTheme="majorHAnsi"/>
        </w:rPr>
        <w:t xml:space="preserve">premises on an excursion except with the written </w:t>
      </w:r>
      <w:proofErr w:type="spellStart"/>
      <w:r w:rsidR="00094909" w:rsidRPr="00094909">
        <w:rPr>
          <w:rFonts w:asciiTheme="majorHAnsi" w:hAnsiTheme="majorHAnsi"/>
        </w:rPr>
        <w:t>authorisation</w:t>
      </w:r>
      <w:proofErr w:type="spellEnd"/>
      <w:r w:rsidR="00094909" w:rsidRPr="00094909">
        <w:rPr>
          <w:rFonts w:asciiTheme="majorHAnsi" w:hAnsiTheme="majorHAnsi"/>
        </w:rPr>
        <w:t xml:space="preserve"> of a parent/</w:t>
      </w:r>
      <w:r>
        <w:rPr>
          <w:rFonts w:asciiTheme="majorHAnsi" w:hAnsiTheme="majorHAnsi"/>
        </w:rPr>
        <w:t xml:space="preserve">guardian or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person </w:t>
      </w:r>
    </w:p>
    <w:p w14:paraId="64B94AA3" w14:textId="611B15FB" w:rsidR="004E6172" w:rsidRPr="00070EF0" w:rsidRDefault="004369F7" w:rsidP="00070EF0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</w:t>
      </w:r>
      <w:r w:rsidR="00094909" w:rsidRPr="00094909">
        <w:rPr>
          <w:rFonts w:asciiTheme="majorHAnsi" w:hAnsiTheme="majorHAnsi"/>
        </w:rPr>
        <w:t xml:space="preserve"> the Approved Provider when a written </w:t>
      </w:r>
      <w:proofErr w:type="spellStart"/>
      <w:r w:rsidR="00094909" w:rsidRPr="00094909">
        <w:rPr>
          <w:rFonts w:asciiTheme="majorHAnsi" w:hAnsiTheme="majorHAnsi"/>
        </w:rPr>
        <w:t>authorisation</w:t>
      </w:r>
      <w:proofErr w:type="spellEnd"/>
      <w:r w:rsidR="00094909" w:rsidRPr="00094909">
        <w:rPr>
          <w:rFonts w:asciiTheme="majorHAnsi" w:hAnsiTheme="majorHAnsi"/>
        </w:rPr>
        <w:t xml:space="preserve"> does not meet th</w:t>
      </w:r>
      <w:r w:rsidR="00070EF0">
        <w:rPr>
          <w:rFonts w:asciiTheme="majorHAnsi" w:hAnsiTheme="majorHAnsi"/>
        </w:rPr>
        <w:t>e requirements outlined in the S</w:t>
      </w:r>
      <w:r w:rsidR="00094909" w:rsidRPr="00094909">
        <w:rPr>
          <w:rFonts w:asciiTheme="majorHAnsi" w:hAnsiTheme="majorHAnsi"/>
        </w:rPr>
        <w:t>ervice</w:t>
      </w:r>
      <w:r w:rsidR="00070EF0">
        <w:rPr>
          <w:rFonts w:asciiTheme="majorHAnsi" w:hAnsiTheme="majorHAnsi"/>
        </w:rPr>
        <w:t>’s</w:t>
      </w:r>
      <w:r w:rsidR="00094909" w:rsidRPr="00094909">
        <w:rPr>
          <w:rFonts w:asciiTheme="majorHAnsi" w:hAnsiTheme="majorHAnsi"/>
        </w:rPr>
        <w:t xml:space="preserve"> policies.</w:t>
      </w:r>
      <w:r w:rsidR="001D334A" w:rsidRPr="00094909">
        <w:rPr>
          <w:rFonts w:asciiTheme="majorHAnsi" w:hAnsiTheme="majorHAnsi"/>
        </w:rPr>
        <w:br/>
      </w:r>
    </w:p>
    <w:p w14:paraId="383B7CB2" w14:textId="1815420D" w:rsidR="00846401" w:rsidRPr="004C4182" w:rsidRDefault="001D334A" w:rsidP="003514BA">
      <w:pPr>
        <w:spacing w:after="0" w:line="360" w:lineRule="auto"/>
        <w:rPr>
          <w:rFonts w:asciiTheme="majorHAnsi" w:hAnsiTheme="majorHAnsi"/>
          <w:color w:val="34ABC1"/>
          <w:sz w:val="24"/>
        </w:rPr>
      </w:pPr>
      <w:r w:rsidRPr="004C4182">
        <w:rPr>
          <w:rFonts w:asciiTheme="majorHAnsi" w:hAnsiTheme="majorHAnsi"/>
          <w:color w:val="34ABC1"/>
          <w:sz w:val="24"/>
        </w:rPr>
        <w:lastRenderedPageBreak/>
        <w:t>Educators</w:t>
      </w:r>
      <w:r w:rsidR="00EC4B1A" w:rsidRPr="004C4182">
        <w:rPr>
          <w:rFonts w:asciiTheme="majorHAnsi" w:hAnsiTheme="majorHAnsi"/>
          <w:color w:val="34ABC1"/>
          <w:sz w:val="24"/>
        </w:rPr>
        <w:t xml:space="preserve"> will</w:t>
      </w:r>
      <w:r w:rsidRPr="004C4182">
        <w:rPr>
          <w:rFonts w:asciiTheme="majorHAnsi" w:hAnsiTheme="majorHAnsi"/>
          <w:color w:val="34ABC1"/>
          <w:sz w:val="24"/>
        </w:rPr>
        <w:t>:</w:t>
      </w:r>
    </w:p>
    <w:p w14:paraId="2FDD0452" w14:textId="65D3EC92" w:rsidR="004C4182" w:rsidRDefault="004C4182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Follow</w:t>
      </w:r>
      <w:r w:rsidR="00822CDC" w:rsidRPr="00822CDC">
        <w:rPr>
          <w:rFonts w:asciiTheme="majorHAnsi" w:hAnsiTheme="majorHAnsi"/>
        </w:rPr>
        <w:t xml:space="preserve"> the policies a</w:t>
      </w:r>
      <w:r w:rsidR="00070EF0">
        <w:rPr>
          <w:rFonts w:asciiTheme="majorHAnsi" w:hAnsiTheme="majorHAnsi"/>
        </w:rPr>
        <w:t xml:space="preserve">nd procedures of the </w:t>
      </w:r>
      <w:r w:rsidR="004502FD">
        <w:rPr>
          <w:rFonts w:asciiTheme="majorHAnsi" w:hAnsiTheme="majorHAnsi"/>
        </w:rPr>
        <w:t xml:space="preserve">service </w:t>
      </w:r>
    </w:p>
    <w:p w14:paraId="7142FF27" w14:textId="3C5D5A5D" w:rsidR="00685D35" w:rsidRDefault="00685D35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Ensure that written authorization is provided by the parent or other person named in the child’s enrolment record for a regular outing.</w:t>
      </w:r>
    </w:p>
    <w:p w14:paraId="7F3CCE2E" w14:textId="5FF26614" w:rsidR="004C4182" w:rsidRDefault="00047A1D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that parents/guardians </w:t>
      </w:r>
      <w:r w:rsidR="00822CDC" w:rsidRPr="00822CDC">
        <w:rPr>
          <w:rFonts w:asciiTheme="majorHAnsi" w:hAnsiTheme="majorHAnsi"/>
        </w:rPr>
        <w:t>sign and date pe</w:t>
      </w:r>
      <w:r>
        <w:rPr>
          <w:rFonts w:asciiTheme="majorHAnsi" w:hAnsiTheme="majorHAnsi"/>
        </w:rPr>
        <w:t>rmission forms for excursions prior to the excursion being implemented.</w:t>
      </w:r>
    </w:p>
    <w:p w14:paraId="36F1B502" w14:textId="16A8E9A8" w:rsidR="00047A1D" w:rsidRDefault="00047A1D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Allow a child to participate in an excursion only with the written </w:t>
      </w:r>
      <w:proofErr w:type="spellStart"/>
      <w:r>
        <w:rPr>
          <w:rFonts w:asciiTheme="majorHAnsi" w:hAnsiTheme="majorHAnsi"/>
        </w:rPr>
        <w:t>authorisation</w:t>
      </w:r>
      <w:proofErr w:type="spellEnd"/>
      <w:r>
        <w:rPr>
          <w:rFonts w:asciiTheme="majorHAnsi" w:hAnsiTheme="majorHAnsi"/>
        </w:rPr>
        <w:t xml:space="preserve"> of a parent/guardian or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person.</w:t>
      </w:r>
    </w:p>
    <w:p w14:paraId="0D4A7CD9" w14:textId="68B25223" w:rsidR="004C4182" w:rsidRDefault="004C4182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</w:t>
      </w:r>
      <w:r w:rsidR="00822CDC" w:rsidRPr="00822CDC">
        <w:rPr>
          <w:rFonts w:asciiTheme="majorHAnsi" w:hAnsiTheme="majorHAnsi"/>
        </w:rPr>
        <w:t xml:space="preserve"> </w:t>
      </w:r>
      <w:proofErr w:type="gramStart"/>
      <w:r w:rsidR="00822CDC" w:rsidRPr="00822CDC">
        <w:rPr>
          <w:rFonts w:asciiTheme="majorHAnsi" w:hAnsiTheme="majorHAnsi"/>
        </w:rPr>
        <w:t>that parents/guardians</w:t>
      </w:r>
      <w:proofErr w:type="gramEnd"/>
      <w:r w:rsidR="00822CDC" w:rsidRPr="00822CDC">
        <w:rPr>
          <w:rFonts w:asciiTheme="majorHAnsi" w:hAnsiTheme="majorHAnsi"/>
        </w:rPr>
        <w:t xml:space="preserve"> or </w:t>
      </w:r>
      <w:r w:rsidR="00C35E47">
        <w:rPr>
          <w:rFonts w:asciiTheme="majorHAnsi" w:hAnsiTheme="majorHAnsi"/>
        </w:rPr>
        <w:t xml:space="preserve">an </w:t>
      </w:r>
      <w:proofErr w:type="spellStart"/>
      <w:r w:rsidR="00822CDC" w:rsidRPr="00822CDC">
        <w:rPr>
          <w:rFonts w:asciiTheme="majorHAnsi" w:hAnsiTheme="majorHAnsi"/>
        </w:rPr>
        <w:t>authorised</w:t>
      </w:r>
      <w:proofErr w:type="spellEnd"/>
      <w:r w:rsidR="00822CDC" w:rsidRPr="00822CDC">
        <w:rPr>
          <w:rFonts w:asciiTheme="majorHAnsi" w:hAnsiTheme="majorHAnsi"/>
        </w:rPr>
        <w:t xml:space="preserve"> </w:t>
      </w:r>
      <w:r w:rsidR="00C35E47">
        <w:rPr>
          <w:rFonts w:asciiTheme="majorHAnsi" w:hAnsiTheme="majorHAnsi"/>
        </w:rPr>
        <w:t xml:space="preserve">nominee </w:t>
      </w:r>
      <w:r w:rsidR="00822CDC" w:rsidRPr="00822CDC">
        <w:rPr>
          <w:rFonts w:asciiTheme="majorHAnsi" w:hAnsiTheme="majorHAnsi"/>
        </w:rPr>
        <w:t xml:space="preserve">sign the attendance record as their child arrives </w:t>
      </w:r>
      <w:r w:rsidR="00070EF0">
        <w:rPr>
          <w:rFonts w:asciiTheme="majorHAnsi" w:hAnsiTheme="majorHAnsi"/>
        </w:rPr>
        <w:t xml:space="preserve">and departs from the </w:t>
      </w:r>
      <w:r w:rsidR="00047A1D">
        <w:rPr>
          <w:rFonts w:asciiTheme="majorHAnsi" w:hAnsiTheme="majorHAnsi"/>
        </w:rPr>
        <w:t>S</w:t>
      </w:r>
      <w:r w:rsidR="004502FD">
        <w:rPr>
          <w:rFonts w:asciiTheme="majorHAnsi" w:hAnsiTheme="majorHAnsi"/>
        </w:rPr>
        <w:t>ervice</w:t>
      </w:r>
      <w:r w:rsidR="00047A1D">
        <w:rPr>
          <w:rFonts w:asciiTheme="majorHAnsi" w:hAnsiTheme="majorHAnsi"/>
        </w:rPr>
        <w:t>.</w:t>
      </w:r>
    </w:p>
    <w:p w14:paraId="797381DA" w14:textId="6A029AC0" w:rsidR="004C4182" w:rsidRDefault="004C4182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Administer medication only with the</w:t>
      </w:r>
      <w:r w:rsidR="00822CDC" w:rsidRPr="00822CDC">
        <w:rPr>
          <w:rFonts w:asciiTheme="majorHAnsi" w:hAnsiTheme="majorHAnsi"/>
        </w:rPr>
        <w:t xml:space="preserve"> written </w:t>
      </w:r>
      <w:proofErr w:type="spellStart"/>
      <w:r w:rsidR="00822CDC" w:rsidRPr="00822CDC">
        <w:rPr>
          <w:rFonts w:asciiTheme="majorHAnsi" w:hAnsiTheme="majorHAnsi"/>
        </w:rPr>
        <w:t>authorisation</w:t>
      </w:r>
      <w:proofErr w:type="spellEnd"/>
      <w:r w:rsidR="00822CDC" w:rsidRPr="00822CDC">
        <w:rPr>
          <w:rFonts w:asciiTheme="majorHAnsi" w:hAnsiTheme="majorHAnsi"/>
        </w:rPr>
        <w:t xml:space="preserve"> of a parent/guardian or </w:t>
      </w:r>
      <w:proofErr w:type="spellStart"/>
      <w:r w:rsidR="00822CDC" w:rsidRPr="00822CDC">
        <w:rPr>
          <w:rFonts w:asciiTheme="majorHAnsi" w:hAnsiTheme="majorHAnsi"/>
        </w:rPr>
        <w:t>authorised</w:t>
      </w:r>
      <w:proofErr w:type="spellEnd"/>
      <w:r w:rsidR="00822CDC" w:rsidRPr="00822CDC">
        <w:rPr>
          <w:rFonts w:asciiTheme="majorHAnsi" w:hAnsiTheme="majorHAnsi"/>
        </w:rPr>
        <w:t xml:space="preserve"> </w:t>
      </w:r>
      <w:r w:rsidR="00C35E47">
        <w:rPr>
          <w:rFonts w:asciiTheme="majorHAnsi" w:hAnsiTheme="majorHAnsi"/>
        </w:rPr>
        <w:t>nominee as per the Administration of Medication Record</w:t>
      </w:r>
      <w:r w:rsidR="00822CDC" w:rsidRPr="00822CDC">
        <w:rPr>
          <w:rFonts w:asciiTheme="majorHAnsi" w:hAnsiTheme="majorHAnsi"/>
        </w:rPr>
        <w:t>, except in the case of an emergency, including an as</w:t>
      </w:r>
      <w:r w:rsidR="006F3981">
        <w:rPr>
          <w:rFonts w:asciiTheme="majorHAnsi" w:hAnsiTheme="majorHAnsi"/>
        </w:rPr>
        <w:t xml:space="preserve">thma or anaphylaxis emergency </w:t>
      </w:r>
    </w:p>
    <w:p w14:paraId="3587B4CB" w14:textId="77777777" w:rsidR="00C35E47" w:rsidRDefault="004C4182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Allow</w:t>
      </w:r>
      <w:r w:rsidR="00822CDC" w:rsidRPr="00822CDC">
        <w:rPr>
          <w:rFonts w:asciiTheme="majorHAnsi" w:hAnsiTheme="majorHAnsi"/>
        </w:rPr>
        <w:t xml:space="preserve"> a child to </w:t>
      </w:r>
      <w:r w:rsidR="00047A1D">
        <w:rPr>
          <w:rFonts w:asciiTheme="majorHAnsi" w:hAnsiTheme="majorHAnsi"/>
        </w:rPr>
        <w:t>depart from the Service only with</w:t>
      </w:r>
      <w:r w:rsidR="00C35E47">
        <w:rPr>
          <w:rFonts w:asciiTheme="majorHAnsi" w:hAnsiTheme="majorHAnsi"/>
        </w:rPr>
        <w:t>:</w:t>
      </w:r>
    </w:p>
    <w:p w14:paraId="3E579C4E" w14:textId="77777777" w:rsidR="00C35E47" w:rsidRDefault="00047A1D" w:rsidP="00C35E47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 person </w:t>
      </w:r>
      <w:proofErr w:type="spellStart"/>
      <w:r w:rsidR="00C35E47">
        <w:rPr>
          <w:rFonts w:asciiTheme="majorHAnsi" w:hAnsiTheme="majorHAnsi"/>
        </w:rPr>
        <w:t>authorised</w:t>
      </w:r>
      <w:proofErr w:type="spellEnd"/>
      <w:r w:rsidR="00C35E47">
        <w:rPr>
          <w:rFonts w:asciiTheme="majorHAnsi" w:hAnsiTheme="majorHAnsi"/>
        </w:rPr>
        <w:t xml:space="preserve"> by a parent or </w:t>
      </w:r>
      <w:proofErr w:type="spellStart"/>
      <w:r w:rsidR="00C35E47">
        <w:rPr>
          <w:rFonts w:asciiTheme="majorHAnsi" w:hAnsiTheme="majorHAnsi"/>
        </w:rPr>
        <w:t>authorised</w:t>
      </w:r>
      <w:proofErr w:type="spellEnd"/>
      <w:r w:rsidR="00C35E47">
        <w:rPr>
          <w:rFonts w:asciiTheme="majorHAnsi" w:hAnsiTheme="majorHAnsi"/>
        </w:rPr>
        <w:t xml:space="preserve"> nominee, or</w:t>
      </w:r>
    </w:p>
    <w:p w14:paraId="360C8BAA" w14:textId="77777777" w:rsidR="00C35E47" w:rsidRDefault="00C35E47" w:rsidP="00C35E47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Leaves in accordance with the written </w:t>
      </w:r>
      <w:proofErr w:type="spellStart"/>
      <w:r>
        <w:rPr>
          <w:rFonts w:asciiTheme="majorHAnsi" w:hAnsiTheme="majorHAnsi"/>
        </w:rPr>
        <w:t>authorisation</w:t>
      </w:r>
      <w:proofErr w:type="spellEnd"/>
      <w:r>
        <w:rPr>
          <w:rFonts w:asciiTheme="majorHAnsi" w:hAnsiTheme="majorHAnsi"/>
        </w:rPr>
        <w:t xml:space="preserve"> of the parent, or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nominee, or</w:t>
      </w:r>
    </w:p>
    <w:p w14:paraId="2926CCDB" w14:textId="77777777" w:rsidR="00C35E47" w:rsidRDefault="00C35E47" w:rsidP="00C35E47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taken on an excursion, or</w:t>
      </w:r>
    </w:p>
    <w:p w14:paraId="4C3F1214" w14:textId="77777777" w:rsidR="00C35E47" w:rsidRDefault="00C35E47" w:rsidP="00C35E47">
      <w:pPr>
        <w:pStyle w:val="ListParagraph"/>
        <w:numPr>
          <w:ilvl w:val="2"/>
          <w:numId w:val="3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the case of a medical emergency or another emergency (Refer to Arrival and Departure Policy and Emergency Evacuation Policy).</w:t>
      </w:r>
    </w:p>
    <w:p w14:paraId="63F61083" w14:textId="28393911" w:rsidR="004C4182" w:rsidRDefault="005077DD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Follow</w:t>
      </w:r>
      <w:r w:rsidR="00822CDC" w:rsidRPr="00822CDC">
        <w:rPr>
          <w:rFonts w:asciiTheme="majorHAnsi" w:hAnsiTheme="majorHAnsi"/>
        </w:rPr>
        <w:t xml:space="preserve"> procedures if an inappropriate person attempts to coll</w:t>
      </w:r>
      <w:r>
        <w:rPr>
          <w:rFonts w:asciiTheme="majorHAnsi" w:hAnsiTheme="majorHAnsi"/>
        </w:rPr>
        <w:t xml:space="preserve">ect a child from the </w:t>
      </w:r>
      <w:r w:rsidR="00047A1D">
        <w:rPr>
          <w:rFonts w:asciiTheme="majorHAnsi" w:hAnsiTheme="majorHAnsi"/>
        </w:rPr>
        <w:t>S</w:t>
      </w:r>
      <w:r w:rsidR="004502FD">
        <w:rPr>
          <w:rFonts w:asciiTheme="majorHAnsi" w:hAnsiTheme="majorHAnsi"/>
        </w:rPr>
        <w:t>ervice</w:t>
      </w:r>
      <w:r w:rsidR="00047A1D">
        <w:rPr>
          <w:rFonts w:asciiTheme="majorHAnsi" w:hAnsiTheme="majorHAnsi"/>
        </w:rPr>
        <w:t xml:space="preserve"> </w:t>
      </w:r>
      <w:r w:rsidR="00C35E47">
        <w:rPr>
          <w:rFonts w:asciiTheme="majorHAnsi" w:hAnsiTheme="majorHAnsi"/>
        </w:rPr>
        <w:t xml:space="preserve">and poses a risk to the safety of the children and staff </w:t>
      </w:r>
      <w:r w:rsidR="00047A1D">
        <w:rPr>
          <w:rFonts w:asciiTheme="majorHAnsi" w:hAnsiTheme="majorHAnsi"/>
        </w:rPr>
        <w:t>(for example, an intoxicated person)</w:t>
      </w:r>
      <w:r w:rsidR="004C4182">
        <w:rPr>
          <w:rFonts w:asciiTheme="majorHAnsi" w:hAnsiTheme="majorHAnsi"/>
        </w:rPr>
        <w:t>.</w:t>
      </w:r>
    </w:p>
    <w:p w14:paraId="338D32D8" w14:textId="08202AFC" w:rsidR="00822CDC" w:rsidRDefault="004C4182" w:rsidP="003514B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 the A</w:t>
      </w:r>
      <w:r w:rsidR="00822CDC" w:rsidRPr="00822CDC">
        <w:rPr>
          <w:rFonts w:asciiTheme="majorHAnsi" w:hAnsiTheme="majorHAnsi"/>
        </w:rPr>
        <w:t xml:space="preserve">pproved Provider when a written </w:t>
      </w:r>
      <w:proofErr w:type="spellStart"/>
      <w:r w:rsidR="00822CDC" w:rsidRPr="00822CDC">
        <w:rPr>
          <w:rFonts w:asciiTheme="majorHAnsi" w:hAnsiTheme="majorHAnsi"/>
        </w:rPr>
        <w:t>authorisation</w:t>
      </w:r>
      <w:proofErr w:type="spellEnd"/>
      <w:r w:rsidR="00822CDC" w:rsidRPr="00822CDC">
        <w:rPr>
          <w:rFonts w:asciiTheme="majorHAnsi" w:hAnsiTheme="majorHAnsi"/>
        </w:rPr>
        <w:t xml:space="preserve"> does not meet the requirements outlined in</w:t>
      </w:r>
      <w:r w:rsidR="005077DD">
        <w:rPr>
          <w:rFonts w:asciiTheme="majorHAnsi" w:hAnsiTheme="majorHAnsi"/>
        </w:rPr>
        <w:t xml:space="preserve"> </w:t>
      </w:r>
      <w:r w:rsidR="00047A1D">
        <w:rPr>
          <w:rFonts w:asciiTheme="majorHAnsi" w:hAnsiTheme="majorHAnsi"/>
        </w:rPr>
        <w:t>S</w:t>
      </w:r>
      <w:r w:rsidR="004502FD" w:rsidRPr="00822CDC">
        <w:rPr>
          <w:rFonts w:asciiTheme="majorHAnsi" w:hAnsiTheme="majorHAnsi"/>
        </w:rPr>
        <w:t>ervice</w:t>
      </w:r>
      <w:r w:rsidR="004502FD">
        <w:rPr>
          <w:rFonts w:asciiTheme="majorHAnsi" w:hAnsiTheme="majorHAnsi"/>
        </w:rPr>
        <w:t>’s</w:t>
      </w:r>
      <w:r w:rsidR="004502FD" w:rsidRPr="00822CDC">
        <w:rPr>
          <w:rFonts w:asciiTheme="majorHAnsi" w:hAnsiTheme="majorHAnsi"/>
        </w:rPr>
        <w:t xml:space="preserve"> </w:t>
      </w:r>
      <w:r w:rsidR="00822CDC" w:rsidRPr="00822CDC">
        <w:rPr>
          <w:rFonts w:asciiTheme="majorHAnsi" w:hAnsiTheme="majorHAnsi"/>
        </w:rPr>
        <w:t>policies.</w:t>
      </w:r>
    </w:p>
    <w:p w14:paraId="3C52DAC7" w14:textId="77777777" w:rsidR="004C4182" w:rsidRDefault="004C4182" w:rsidP="003514BA">
      <w:pPr>
        <w:pStyle w:val="ListParagraph"/>
        <w:spacing w:after="0" w:line="360" w:lineRule="auto"/>
        <w:rPr>
          <w:rFonts w:asciiTheme="majorHAnsi" w:hAnsiTheme="majorHAnsi"/>
        </w:rPr>
      </w:pPr>
    </w:p>
    <w:p w14:paraId="06F99A1F" w14:textId="77777777" w:rsidR="001E141C" w:rsidRDefault="001E141C">
      <w:pPr>
        <w:rPr>
          <w:rFonts w:asciiTheme="majorHAnsi" w:hAnsiTheme="majorHAnsi"/>
          <w:color w:val="34ABC1"/>
          <w:sz w:val="24"/>
        </w:rPr>
      </w:pPr>
      <w:r>
        <w:rPr>
          <w:rFonts w:asciiTheme="majorHAnsi" w:hAnsiTheme="majorHAnsi"/>
          <w:color w:val="34ABC1"/>
          <w:sz w:val="24"/>
        </w:rPr>
        <w:br w:type="page"/>
      </w:r>
    </w:p>
    <w:p w14:paraId="0090D92F" w14:textId="771BF7AD" w:rsidR="004C4182" w:rsidRPr="004C4182" w:rsidRDefault="005077DD" w:rsidP="003514BA">
      <w:pPr>
        <w:spacing w:after="0" w:line="360" w:lineRule="auto"/>
        <w:rPr>
          <w:rFonts w:asciiTheme="majorHAnsi" w:hAnsiTheme="majorHAnsi"/>
          <w:color w:val="34ABC1"/>
          <w:sz w:val="24"/>
        </w:rPr>
      </w:pPr>
      <w:r>
        <w:rPr>
          <w:rFonts w:asciiTheme="majorHAnsi" w:hAnsiTheme="majorHAnsi"/>
          <w:color w:val="34ABC1"/>
          <w:sz w:val="24"/>
        </w:rPr>
        <w:lastRenderedPageBreak/>
        <w:t>Families will:</w:t>
      </w:r>
    </w:p>
    <w:p w14:paraId="752A7472" w14:textId="41D1049A" w:rsidR="004C4182" w:rsidRDefault="004C4182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Read and comply</w:t>
      </w:r>
      <w:r w:rsidR="00822CDC" w:rsidRPr="004C4182">
        <w:rPr>
          <w:rFonts w:asciiTheme="majorHAnsi" w:hAnsiTheme="majorHAnsi"/>
        </w:rPr>
        <w:t xml:space="preserve"> with the </w:t>
      </w:r>
      <w:r w:rsidR="005E0E18">
        <w:rPr>
          <w:rFonts w:asciiTheme="majorHAnsi" w:hAnsiTheme="majorHAnsi"/>
        </w:rPr>
        <w:t xml:space="preserve">policies and procedures of the </w:t>
      </w:r>
      <w:r w:rsidR="004502FD">
        <w:rPr>
          <w:rFonts w:asciiTheme="majorHAnsi" w:hAnsiTheme="majorHAnsi"/>
        </w:rPr>
        <w:t>s</w:t>
      </w:r>
      <w:r w:rsidR="004502FD" w:rsidRPr="004C4182">
        <w:rPr>
          <w:rFonts w:asciiTheme="majorHAnsi" w:hAnsiTheme="majorHAnsi"/>
        </w:rPr>
        <w:t>erv</w:t>
      </w:r>
      <w:r w:rsidR="004502FD">
        <w:rPr>
          <w:rFonts w:asciiTheme="majorHAnsi" w:hAnsiTheme="majorHAnsi"/>
        </w:rPr>
        <w:t xml:space="preserve">ice </w:t>
      </w:r>
    </w:p>
    <w:p w14:paraId="63384F4A" w14:textId="0F48AE1E" w:rsidR="004C4182" w:rsidRDefault="004C4182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Complete and sign</w:t>
      </w:r>
      <w:r w:rsidR="00822CDC" w:rsidRPr="004C4182">
        <w:rPr>
          <w:rFonts w:asciiTheme="majorHAnsi" w:hAnsiTheme="majorHAnsi"/>
        </w:rPr>
        <w:t xml:space="preserve"> the </w:t>
      </w:r>
      <w:proofErr w:type="spellStart"/>
      <w:r w:rsidR="00822CDC" w:rsidRPr="004C4182">
        <w:rPr>
          <w:rFonts w:asciiTheme="majorHAnsi" w:hAnsiTheme="majorHAnsi"/>
        </w:rPr>
        <w:t>authorised</w:t>
      </w:r>
      <w:proofErr w:type="spellEnd"/>
      <w:r w:rsidR="00822CDC" w:rsidRPr="004C4182">
        <w:rPr>
          <w:rFonts w:asciiTheme="majorHAnsi" w:hAnsiTheme="majorHAnsi"/>
        </w:rPr>
        <w:t xml:space="preserve"> </w:t>
      </w:r>
      <w:r w:rsidR="00C35E47">
        <w:rPr>
          <w:rFonts w:asciiTheme="majorHAnsi" w:hAnsiTheme="majorHAnsi"/>
        </w:rPr>
        <w:t xml:space="preserve">nominee </w:t>
      </w:r>
      <w:r w:rsidR="00822CDC" w:rsidRPr="004C4182">
        <w:rPr>
          <w:rFonts w:asciiTheme="majorHAnsi" w:hAnsiTheme="majorHAnsi"/>
        </w:rPr>
        <w:t xml:space="preserve">section of their child's enrolment form before their </w:t>
      </w:r>
      <w:r w:rsidR="005E0E18">
        <w:rPr>
          <w:rFonts w:asciiTheme="majorHAnsi" w:hAnsiTheme="majorHAnsi"/>
        </w:rPr>
        <w:t xml:space="preserve">child commences at the </w:t>
      </w:r>
      <w:r w:rsidR="004502FD">
        <w:rPr>
          <w:rFonts w:asciiTheme="majorHAnsi" w:hAnsiTheme="majorHAnsi"/>
        </w:rPr>
        <w:t>service</w:t>
      </w:r>
    </w:p>
    <w:p w14:paraId="551DB2A7" w14:textId="27DD17E1" w:rsidR="00047A1D" w:rsidRDefault="00047A1D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that changes to nominated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persons are provided to the Service in a timely manner.</w:t>
      </w:r>
    </w:p>
    <w:p w14:paraId="6F5B97D7" w14:textId="0E44CA70" w:rsidR="00047A1D" w:rsidRDefault="00047A1D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Advise nominated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persons that they will require photo identification (such as a driver’s </w:t>
      </w:r>
      <w:proofErr w:type="spellStart"/>
      <w:r>
        <w:rPr>
          <w:rFonts w:asciiTheme="majorHAnsi" w:hAnsiTheme="majorHAnsi"/>
        </w:rPr>
        <w:t>licence</w:t>
      </w:r>
      <w:proofErr w:type="spellEnd"/>
      <w:r>
        <w:rPr>
          <w:rFonts w:asciiTheme="majorHAnsi" w:hAnsiTheme="majorHAnsi"/>
        </w:rPr>
        <w:t>) in order to collect their child from the Service.</w:t>
      </w:r>
    </w:p>
    <w:p w14:paraId="638D8524" w14:textId="23803572" w:rsidR="00685D35" w:rsidRDefault="00685D35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 and date permission forms for regular outings</w:t>
      </w:r>
    </w:p>
    <w:p w14:paraId="579CF481" w14:textId="646075A1" w:rsidR="004C4182" w:rsidRDefault="004C4182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 and date </w:t>
      </w:r>
      <w:r w:rsidR="00822CDC" w:rsidRPr="004C4182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ermission forms for excursions </w:t>
      </w:r>
    </w:p>
    <w:p w14:paraId="439F68F1" w14:textId="361C51C5" w:rsidR="004C4182" w:rsidRDefault="004C4182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</w:t>
      </w:r>
      <w:r w:rsidR="00822CDC" w:rsidRPr="004C4182">
        <w:rPr>
          <w:rFonts w:asciiTheme="majorHAnsi" w:hAnsiTheme="majorHAnsi"/>
        </w:rPr>
        <w:t xml:space="preserve"> the attendance record as their child arrives and departs f</w:t>
      </w:r>
      <w:r w:rsidR="005E0E18">
        <w:rPr>
          <w:rFonts w:asciiTheme="majorHAnsi" w:hAnsiTheme="majorHAnsi"/>
        </w:rPr>
        <w:t xml:space="preserve">rom the </w:t>
      </w:r>
      <w:r w:rsidR="005C73A2">
        <w:rPr>
          <w:rFonts w:asciiTheme="majorHAnsi" w:hAnsiTheme="majorHAnsi"/>
        </w:rPr>
        <w:t>S</w:t>
      </w:r>
      <w:r w:rsidR="004502FD">
        <w:rPr>
          <w:rFonts w:asciiTheme="majorHAnsi" w:hAnsiTheme="majorHAnsi"/>
        </w:rPr>
        <w:t xml:space="preserve">ervice </w:t>
      </w:r>
    </w:p>
    <w:p w14:paraId="4B996247" w14:textId="1FC7FFA1" w:rsidR="00822CDC" w:rsidRDefault="00B11F97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4C4182">
        <w:rPr>
          <w:rFonts w:asciiTheme="majorHAnsi" w:hAnsiTheme="majorHAnsi"/>
        </w:rPr>
        <w:t>rovide</w:t>
      </w:r>
      <w:r w:rsidR="00822CDC" w:rsidRPr="004C4182">
        <w:rPr>
          <w:rFonts w:asciiTheme="majorHAnsi" w:hAnsiTheme="majorHAnsi"/>
        </w:rPr>
        <w:t xml:space="preserve"> written </w:t>
      </w:r>
      <w:proofErr w:type="spellStart"/>
      <w:r w:rsidR="0036639D" w:rsidRPr="004C4182">
        <w:rPr>
          <w:rFonts w:asciiTheme="majorHAnsi" w:hAnsiTheme="majorHAnsi"/>
        </w:rPr>
        <w:t>authorisation</w:t>
      </w:r>
      <w:proofErr w:type="spellEnd"/>
      <w:r w:rsidR="0036639D" w:rsidRPr="004C4182">
        <w:rPr>
          <w:rFonts w:asciiTheme="majorHAnsi" w:hAnsiTheme="majorHAnsi"/>
        </w:rPr>
        <w:t xml:space="preserve"> </w:t>
      </w:r>
      <w:r w:rsidR="00C35E47">
        <w:rPr>
          <w:rFonts w:asciiTheme="majorHAnsi" w:hAnsiTheme="majorHAnsi"/>
        </w:rPr>
        <w:t xml:space="preserve">on the Administration of Medication Form then their </w:t>
      </w:r>
      <w:r w:rsidR="00822CDC" w:rsidRPr="004C4182">
        <w:rPr>
          <w:rFonts w:asciiTheme="majorHAnsi" w:hAnsiTheme="majorHAnsi"/>
        </w:rPr>
        <w:t>child require</w:t>
      </w:r>
      <w:r w:rsidR="005C1B63">
        <w:rPr>
          <w:rFonts w:asciiTheme="majorHAnsi" w:hAnsiTheme="majorHAnsi"/>
        </w:rPr>
        <w:t>s</w:t>
      </w:r>
      <w:r w:rsidR="00822CDC" w:rsidRPr="004C4182">
        <w:rPr>
          <w:rFonts w:asciiTheme="majorHAnsi" w:hAnsiTheme="majorHAnsi"/>
        </w:rPr>
        <w:t xml:space="preserve"> medication to be admini</w:t>
      </w:r>
      <w:r>
        <w:rPr>
          <w:rFonts w:asciiTheme="majorHAnsi" w:hAnsiTheme="majorHAnsi"/>
        </w:rPr>
        <w:t>stered by educators/staff, including s</w:t>
      </w:r>
      <w:r w:rsidR="00822CDC" w:rsidRPr="004C4182">
        <w:rPr>
          <w:rFonts w:asciiTheme="majorHAnsi" w:hAnsiTheme="majorHAnsi"/>
        </w:rPr>
        <w:t>igning and dating it for inclusion in the child's medication record</w:t>
      </w:r>
      <w:r>
        <w:rPr>
          <w:rFonts w:asciiTheme="majorHAnsi" w:hAnsiTheme="majorHAnsi"/>
        </w:rPr>
        <w:t>s.</w:t>
      </w:r>
    </w:p>
    <w:p w14:paraId="56A68A5F" w14:textId="7F011ADE" w:rsidR="00C35E47" w:rsidRPr="004C4182" w:rsidRDefault="00C35E47" w:rsidP="003514B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Provide completed Medical Management Plans and Action Plans where relevant for their child.</w:t>
      </w:r>
    </w:p>
    <w:p w14:paraId="25663309" w14:textId="77777777" w:rsidR="00EC4B1A" w:rsidRPr="0036639D" w:rsidRDefault="00EC4B1A" w:rsidP="003514BA">
      <w:pPr>
        <w:spacing w:after="0" w:line="360" w:lineRule="auto"/>
        <w:rPr>
          <w:rFonts w:asciiTheme="majorHAnsi" w:hAnsiTheme="majorHAnsi"/>
          <w:color w:val="89C2E5" w:themeColor="accent3" w:themeTint="66"/>
        </w:rPr>
      </w:pPr>
    </w:p>
    <w:p w14:paraId="753A8088" w14:textId="73B111DB" w:rsidR="0036639D" w:rsidRPr="0036639D" w:rsidRDefault="0036639D" w:rsidP="003514BA">
      <w:pPr>
        <w:spacing w:after="0" w:line="360" w:lineRule="auto"/>
        <w:rPr>
          <w:rFonts w:asciiTheme="majorHAnsi" w:hAnsiTheme="majorHAnsi" w:cs="Calibri"/>
          <w:color w:val="89C2E5" w:themeColor="accent3" w:themeTint="66"/>
          <w:sz w:val="24"/>
        </w:rPr>
      </w:pPr>
      <w:proofErr w:type="spellStart"/>
      <w:r>
        <w:rPr>
          <w:rFonts w:asciiTheme="majorHAnsi" w:hAnsiTheme="majorHAnsi"/>
          <w:color w:val="34ABC1"/>
          <w:sz w:val="24"/>
        </w:rPr>
        <w:t>Authorisation</w:t>
      </w:r>
      <w:proofErr w:type="spellEnd"/>
      <w:r>
        <w:rPr>
          <w:rFonts w:asciiTheme="majorHAnsi" w:hAnsiTheme="majorHAnsi"/>
          <w:color w:val="34ABC1"/>
          <w:sz w:val="24"/>
        </w:rPr>
        <w:t xml:space="preserve"> Requirements</w:t>
      </w:r>
    </w:p>
    <w:p w14:paraId="6061C8E1" w14:textId="77777777" w:rsidR="0036639D" w:rsidRDefault="0036639D" w:rsidP="003514BA">
      <w:pPr>
        <w:spacing w:after="0" w:line="360" w:lineRule="auto"/>
        <w:rPr>
          <w:rFonts w:cs="Calibri"/>
          <w:sz w:val="20"/>
        </w:rPr>
      </w:pPr>
      <w:proofErr w:type="spellStart"/>
      <w:r w:rsidRPr="00866D87">
        <w:rPr>
          <w:rFonts w:cs="Calibri"/>
          <w:sz w:val="20"/>
        </w:rPr>
        <w:t>Authorisation</w:t>
      </w:r>
      <w:proofErr w:type="spellEnd"/>
      <w:r w:rsidRPr="00866D87">
        <w:rPr>
          <w:rFonts w:cs="Calibri"/>
          <w:sz w:val="20"/>
        </w:rPr>
        <w:t xml:space="preserve"> documents are required for the following situations and must have details recorded as specified: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6639D" w14:paraId="7F21BC71" w14:textId="77777777" w:rsidTr="008B1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4930FDE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48D4A797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212E3415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0490D682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4381FAA4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6C792F01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000D39DF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1671C0E8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25025428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65635BCA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3B48C9D8" w14:textId="77777777" w:rsidR="004502FD" w:rsidRPr="004427CF" w:rsidRDefault="004502FD" w:rsidP="004502FD">
            <w:pPr>
              <w:spacing w:line="360" w:lineRule="auto"/>
              <w:rPr>
                <w:rFonts w:cs="Calibri"/>
                <w:sz w:val="20"/>
              </w:rPr>
            </w:pPr>
            <w:r w:rsidRPr="004427CF">
              <w:rPr>
                <w:rFonts w:cs="Calibri"/>
                <w:sz w:val="20"/>
              </w:rPr>
              <w:t>Administration of medication:</w:t>
            </w:r>
          </w:p>
          <w:p w14:paraId="53B3EA86" w14:textId="77777777" w:rsidR="0036639D" w:rsidRPr="004427CF" w:rsidRDefault="0036639D" w:rsidP="005C73A2">
            <w:pPr>
              <w:spacing w:line="360" w:lineRule="auto"/>
              <w:rPr>
                <w:rFonts w:cs="Calibri"/>
                <w:sz w:val="20"/>
              </w:rPr>
            </w:pPr>
          </w:p>
        </w:tc>
        <w:tc>
          <w:tcPr>
            <w:tcW w:w="6520" w:type="dxa"/>
          </w:tcPr>
          <w:p w14:paraId="27C86E6C" w14:textId="77777777" w:rsidR="0036639D" w:rsidRP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The name of the child</w:t>
            </w:r>
          </w:p>
          <w:p w14:paraId="4F40F3D5" w14:textId="4C48161E" w:rsidR="0036639D" w:rsidRPr="005C73A2" w:rsidRDefault="00C35E47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Administration of Medication Record is </w:t>
            </w:r>
            <w:r w:rsidR="0036639D" w:rsidRPr="005C73A2">
              <w:rPr>
                <w:rFonts w:cs="Calibri"/>
                <w:b w:val="0"/>
                <w:sz w:val="20"/>
              </w:rPr>
              <w:t xml:space="preserve">signed by a parent or a person named in the child's enrolment record as </w:t>
            </w:r>
            <w:proofErr w:type="spellStart"/>
            <w:r w:rsidR="0036639D" w:rsidRPr="005C73A2">
              <w:rPr>
                <w:rFonts w:cs="Calibri"/>
                <w:b w:val="0"/>
                <w:sz w:val="20"/>
              </w:rPr>
              <w:t>authorised</w:t>
            </w:r>
            <w:proofErr w:type="spellEnd"/>
            <w:r w:rsidR="0036639D" w:rsidRPr="005C73A2">
              <w:rPr>
                <w:rFonts w:cs="Calibri"/>
                <w:b w:val="0"/>
                <w:sz w:val="20"/>
              </w:rPr>
              <w:t xml:space="preserve"> to consent to administration of medication</w:t>
            </w:r>
          </w:p>
          <w:p w14:paraId="09D720FA" w14:textId="77777777" w:rsidR="0036639D" w:rsidRP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The name of the medication to be administered</w:t>
            </w:r>
          </w:p>
          <w:p w14:paraId="1D18CE32" w14:textId="77777777" w:rsidR="0036639D" w:rsidRP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The time and date the medication is to be administered</w:t>
            </w:r>
          </w:p>
          <w:p w14:paraId="5BAB108E" w14:textId="77777777" w:rsidR="0036639D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The dosage of the medication to be administered</w:t>
            </w:r>
          </w:p>
          <w:p w14:paraId="0485631B" w14:textId="797128C4" w:rsidR="00C35E47" w:rsidRPr="005C73A2" w:rsidRDefault="00C35E47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Method of dosage (</w:t>
            </w:r>
            <w:r w:rsidR="00BA64AE">
              <w:rPr>
                <w:rFonts w:cs="Calibri"/>
                <w:b w:val="0"/>
                <w:sz w:val="20"/>
              </w:rPr>
              <w:t>e.g.</w:t>
            </w:r>
            <w:r>
              <w:rPr>
                <w:rFonts w:cs="Calibri"/>
                <w:b w:val="0"/>
                <w:sz w:val="20"/>
              </w:rPr>
              <w:t>: oral or inhaled)</w:t>
            </w:r>
          </w:p>
          <w:p w14:paraId="510A78FF" w14:textId="760434AB" w:rsidR="005C73A2" w:rsidRPr="005C73A2" w:rsidRDefault="005C73A2" w:rsidP="005C73A2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 xml:space="preserve">The period of </w:t>
            </w:r>
            <w:proofErr w:type="spellStart"/>
            <w:r w:rsidRPr="005C73A2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5C73A2">
              <w:rPr>
                <w:rFonts w:cs="Calibri"/>
                <w:b w:val="0"/>
                <w:sz w:val="20"/>
              </w:rPr>
              <w:t>. (Actual days and dates: from and to)</w:t>
            </w:r>
          </w:p>
          <w:p w14:paraId="43221ADE" w14:textId="77777777" w:rsidR="005C73A2" w:rsidRPr="005C73A2" w:rsidRDefault="005C73A2" w:rsidP="005C73A2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 xml:space="preserve">The date the </w:t>
            </w:r>
            <w:proofErr w:type="spellStart"/>
            <w:r w:rsidRPr="005C73A2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5C73A2">
              <w:rPr>
                <w:rFonts w:cs="Calibri"/>
                <w:b w:val="0"/>
                <w:sz w:val="20"/>
              </w:rPr>
              <w:t xml:space="preserve"> is signed</w:t>
            </w:r>
          </w:p>
          <w:p w14:paraId="4DE262DD" w14:textId="77777777" w:rsidR="005C73A2" w:rsidRPr="005C73A2" w:rsidRDefault="005C73A2" w:rsidP="005C73A2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Medication in its original container and bearing the correct child’s name.</w:t>
            </w:r>
          </w:p>
          <w:p w14:paraId="1D527151" w14:textId="574798D2" w:rsidR="005C73A2" w:rsidRPr="005C73A2" w:rsidRDefault="005C73A2" w:rsidP="005C73A2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 xml:space="preserve">Medication is not past its expiry or use-by date. </w:t>
            </w:r>
          </w:p>
          <w:p w14:paraId="70BE8CAC" w14:textId="5927A143" w:rsidR="005C73A2" w:rsidRDefault="005C73A2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lastRenderedPageBreak/>
              <w:t xml:space="preserve">Medication is </w:t>
            </w:r>
            <w:r>
              <w:rPr>
                <w:rFonts w:cs="Calibri"/>
                <w:b w:val="0"/>
                <w:sz w:val="20"/>
              </w:rPr>
              <w:t>administered in accordance with any instructions attached to the medication or provided by a registered medical practitioner.</w:t>
            </w:r>
          </w:p>
          <w:p w14:paraId="419C22C6" w14:textId="5B3B004E" w:rsidR="008B1A58" w:rsidRPr="005C73A2" w:rsidRDefault="005C73A2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A </w:t>
            </w:r>
            <w:r w:rsidR="004427CF" w:rsidRPr="005C73A2">
              <w:rPr>
                <w:rFonts w:cs="Calibri"/>
                <w:b w:val="0"/>
                <w:sz w:val="20"/>
              </w:rPr>
              <w:t xml:space="preserve">second person </w:t>
            </w:r>
            <w:r>
              <w:rPr>
                <w:rFonts w:cs="Calibri"/>
                <w:b w:val="0"/>
                <w:sz w:val="20"/>
              </w:rPr>
              <w:t xml:space="preserve">checks the signed Authority to Administer Medication record, checks the dosage or the medication, and witnesses </w:t>
            </w:r>
            <w:r w:rsidR="008B1A58" w:rsidRPr="005C73A2">
              <w:rPr>
                <w:rFonts w:cs="Calibri"/>
                <w:b w:val="0"/>
                <w:sz w:val="20"/>
              </w:rPr>
              <w:t>its administration</w:t>
            </w:r>
            <w:r>
              <w:rPr>
                <w:rFonts w:cs="Calibri"/>
                <w:b w:val="0"/>
                <w:sz w:val="20"/>
              </w:rPr>
              <w:t>.</w:t>
            </w:r>
          </w:p>
          <w:p w14:paraId="0F497F67" w14:textId="47511795" w:rsidR="008B1A58" w:rsidRPr="005C73A2" w:rsidRDefault="005C73A2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The </w:t>
            </w:r>
            <w:r w:rsidR="008B1A58" w:rsidRPr="005C73A2">
              <w:rPr>
                <w:rFonts w:cs="Calibri"/>
                <w:b w:val="0"/>
                <w:sz w:val="20"/>
              </w:rPr>
              <w:t>Educator administering medication and witness must write their full name and sign the medication record</w:t>
            </w:r>
            <w:r w:rsidRPr="005C73A2">
              <w:rPr>
                <w:rFonts w:cs="Calibri"/>
                <w:b w:val="0"/>
                <w:sz w:val="20"/>
              </w:rPr>
              <w:t>.</w:t>
            </w:r>
          </w:p>
          <w:p w14:paraId="597CD7CA" w14:textId="3D415AE9" w:rsidR="004427CF" w:rsidRPr="005C73A2" w:rsidRDefault="008B1A58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D</w:t>
            </w:r>
            <w:r w:rsidR="004427CF" w:rsidRPr="005C73A2">
              <w:rPr>
                <w:rFonts w:cs="Calibri"/>
                <w:b w:val="0"/>
                <w:sz w:val="20"/>
              </w:rPr>
              <w:t>etails of the administration must be recorded in the medication record.</w:t>
            </w:r>
          </w:p>
          <w:p w14:paraId="3839092C" w14:textId="77777777" w:rsidR="0036639D" w:rsidRDefault="0036639D" w:rsidP="003514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</w:tc>
      </w:tr>
    </w:tbl>
    <w:p w14:paraId="2B158B8F" w14:textId="1EBBC7D7" w:rsidR="00032D2E" w:rsidRDefault="00032D2E" w:rsidP="003514BA">
      <w:pPr>
        <w:spacing w:after="0" w:line="360" w:lineRule="auto"/>
        <w:rPr>
          <w:rFonts w:cs="Calibri"/>
          <w:sz w:val="20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6639D" w14:paraId="55405222" w14:textId="77777777" w:rsidTr="00366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C8243D" w14:textId="309A3B74" w:rsidR="008B1A58" w:rsidRDefault="00032D2E" w:rsidP="003514BA">
            <w:pPr>
              <w:spacing w:line="360" w:lineRule="auto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sz w:val="20"/>
              </w:rPr>
              <w:br w:type="page"/>
            </w:r>
            <w:r w:rsidR="0036639D" w:rsidRPr="00866D87">
              <w:rPr>
                <w:rFonts w:cs="Calibri"/>
                <w:sz w:val="20"/>
              </w:rPr>
              <w:t>Medical treatment of the child including transportation by an ambulance service</w:t>
            </w:r>
          </w:p>
          <w:p w14:paraId="386725CA" w14:textId="1A5BCEF3" w:rsidR="0036639D" w:rsidRPr="005C73A2" w:rsidRDefault="0036639D" w:rsidP="003514BA">
            <w:pPr>
              <w:spacing w:line="360" w:lineRule="auto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(</w:t>
            </w:r>
            <w:proofErr w:type="gramStart"/>
            <w:r w:rsidRPr="005C73A2">
              <w:rPr>
                <w:rFonts w:cs="Calibri"/>
                <w:b w:val="0"/>
                <w:sz w:val="20"/>
              </w:rPr>
              <w:t>included</w:t>
            </w:r>
            <w:proofErr w:type="gramEnd"/>
            <w:r w:rsidRPr="005C73A2">
              <w:rPr>
                <w:rFonts w:cs="Calibri"/>
                <w:b w:val="0"/>
                <w:sz w:val="20"/>
              </w:rPr>
              <w:t xml:space="preserve"> and </w:t>
            </w:r>
            <w:proofErr w:type="spellStart"/>
            <w:r w:rsidRPr="005C73A2">
              <w:rPr>
                <w:rFonts w:cs="Calibri"/>
                <w:b w:val="0"/>
                <w:sz w:val="20"/>
              </w:rPr>
              <w:t>authorised</w:t>
            </w:r>
            <w:proofErr w:type="spellEnd"/>
            <w:r w:rsidRPr="005C73A2">
              <w:rPr>
                <w:rFonts w:cs="Calibri"/>
                <w:b w:val="0"/>
                <w:sz w:val="20"/>
              </w:rPr>
              <w:t xml:space="preserve"> initially as part of the child’s enrolment record):</w:t>
            </w:r>
          </w:p>
          <w:p w14:paraId="1F0FB2E9" w14:textId="4F1EF6AD" w:rsidR="0036639D" w:rsidRPr="00866D87" w:rsidRDefault="0036639D" w:rsidP="003514BA">
            <w:pPr>
              <w:spacing w:line="360" w:lineRule="auto"/>
              <w:rPr>
                <w:rFonts w:cs="Calibri"/>
                <w:b w:val="0"/>
                <w:sz w:val="20"/>
              </w:rPr>
            </w:pPr>
          </w:p>
          <w:p w14:paraId="384F675E" w14:textId="77777777" w:rsidR="0036639D" w:rsidRDefault="0036639D" w:rsidP="003514BA">
            <w:pPr>
              <w:spacing w:line="360" w:lineRule="auto"/>
              <w:rPr>
                <w:rFonts w:cs="Calibri"/>
                <w:sz w:val="20"/>
              </w:rPr>
            </w:pPr>
          </w:p>
        </w:tc>
        <w:tc>
          <w:tcPr>
            <w:tcW w:w="6520" w:type="dxa"/>
          </w:tcPr>
          <w:p w14:paraId="106FC1DB" w14:textId="77777777" w:rsidR="0036639D" w:rsidRP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The name of the child</w:t>
            </w:r>
          </w:p>
          <w:p w14:paraId="2A6CA508" w14:textId="078203EB" w:rsidR="0036639D" w:rsidRP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proofErr w:type="spellStart"/>
            <w:r w:rsidRPr="005C73A2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5C73A2">
              <w:rPr>
                <w:rFonts w:cs="Calibri"/>
                <w:b w:val="0"/>
                <w:sz w:val="20"/>
              </w:rPr>
              <w:t xml:space="preserve"> to seek medical treatment for the child from a registered medical practitioner, hospital or ambulance service</w:t>
            </w:r>
            <w:r w:rsidR="005C73A2">
              <w:rPr>
                <w:rFonts w:cs="Calibri"/>
                <w:b w:val="0"/>
                <w:sz w:val="20"/>
              </w:rPr>
              <w:t>.</w:t>
            </w:r>
            <w:r w:rsidRPr="005C73A2">
              <w:rPr>
                <w:rFonts w:cs="Calibri"/>
                <w:b w:val="0"/>
                <w:sz w:val="20"/>
              </w:rPr>
              <w:t xml:space="preserve"> </w:t>
            </w:r>
          </w:p>
          <w:p w14:paraId="2503FFC5" w14:textId="21DCF436" w:rsidR="0036639D" w:rsidRP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proofErr w:type="spellStart"/>
            <w:r w:rsidRPr="005C73A2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5C73A2">
              <w:rPr>
                <w:rFonts w:cs="Calibri"/>
                <w:b w:val="0"/>
                <w:sz w:val="20"/>
              </w:rPr>
              <w:t xml:space="preserve"> for the transportation of the child by an ambulance service</w:t>
            </w:r>
            <w:r w:rsidR="005C73A2">
              <w:rPr>
                <w:rFonts w:cs="Calibri"/>
                <w:b w:val="0"/>
                <w:sz w:val="20"/>
              </w:rPr>
              <w:t>.</w:t>
            </w:r>
          </w:p>
          <w:p w14:paraId="34918B0B" w14:textId="77777777" w:rsid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The name, address and telephone number of the child's registered medical practitioner or medical service</w:t>
            </w:r>
            <w:r w:rsidR="005C73A2">
              <w:rPr>
                <w:rFonts w:cs="Calibri"/>
                <w:b w:val="0"/>
                <w:sz w:val="20"/>
              </w:rPr>
              <w:t>.</w:t>
            </w:r>
          </w:p>
          <w:p w14:paraId="2577F692" w14:textId="7AC802B3" w:rsidR="0036639D" w:rsidRPr="005C73A2" w:rsidRDefault="005C73A2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T</w:t>
            </w:r>
            <w:r w:rsidR="0036639D" w:rsidRPr="005C73A2">
              <w:rPr>
                <w:rFonts w:cs="Calibri"/>
                <w:b w:val="0"/>
                <w:sz w:val="20"/>
              </w:rPr>
              <w:t>he child's Medicare number</w:t>
            </w:r>
          </w:p>
          <w:p w14:paraId="063AF5E4" w14:textId="77777777" w:rsidR="0036639D" w:rsidRP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 xml:space="preserve">The name of the parent or guardian providing </w:t>
            </w:r>
            <w:proofErr w:type="spellStart"/>
            <w:r w:rsidRPr="005C73A2">
              <w:rPr>
                <w:rFonts w:cs="Calibri"/>
                <w:b w:val="0"/>
                <w:sz w:val="20"/>
              </w:rPr>
              <w:t>authorisation</w:t>
            </w:r>
            <w:proofErr w:type="spellEnd"/>
          </w:p>
          <w:p w14:paraId="0CA9481E" w14:textId="3870B24E" w:rsidR="0036639D" w:rsidRPr="005C73A2" w:rsidRDefault="0036639D" w:rsidP="005C73A2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The relationship to the child</w:t>
            </w:r>
          </w:p>
        </w:tc>
      </w:tr>
    </w:tbl>
    <w:p w14:paraId="1CCF5382" w14:textId="4E8FED27" w:rsidR="00822CDC" w:rsidRDefault="00822CDC" w:rsidP="003514BA">
      <w:pPr>
        <w:spacing w:after="0" w:line="360" w:lineRule="auto"/>
        <w:ind w:left="720"/>
        <w:rPr>
          <w:rFonts w:asciiTheme="majorHAnsi" w:hAnsiTheme="majorHAnsi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6639D" w14:paraId="1DC086A1" w14:textId="77777777" w:rsidTr="0069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5D9983" w14:textId="77777777" w:rsidR="0036639D" w:rsidRPr="00866D87" w:rsidRDefault="0036639D" w:rsidP="003514BA">
            <w:pPr>
              <w:spacing w:line="360" w:lineRule="auto"/>
              <w:rPr>
                <w:rFonts w:cs="Calibri"/>
                <w:sz w:val="20"/>
              </w:rPr>
            </w:pPr>
            <w:r w:rsidRPr="00866D87">
              <w:rPr>
                <w:rFonts w:cs="Calibri"/>
                <w:sz w:val="20"/>
              </w:rPr>
              <w:t xml:space="preserve">Emergency Medical Treatment </w:t>
            </w:r>
            <w:r w:rsidRPr="005C73A2">
              <w:rPr>
                <w:rFonts w:cs="Calibri"/>
                <w:b w:val="0"/>
                <w:sz w:val="20"/>
              </w:rPr>
              <w:t xml:space="preserve">(included and </w:t>
            </w:r>
            <w:proofErr w:type="spellStart"/>
            <w:r w:rsidRPr="005C73A2">
              <w:rPr>
                <w:rFonts w:cs="Calibri"/>
                <w:b w:val="0"/>
                <w:sz w:val="20"/>
              </w:rPr>
              <w:t>authorised</w:t>
            </w:r>
            <w:proofErr w:type="spellEnd"/>
            <w:r w:rsidRPr="005C73A2">
              <w:rPr>
                <w:rFonts w:cs="Calibri"/>
                <w:b w:val="0"/>
                <w:sz w:val="20"/>
              </w:rPr>
              <w:t xml:space="preserve"> initially as part of the child’s enrolment record or as updates during enrolment):</w:t>
            </w:r>
          </w:p>
          <w:p w14:paraId="2D642F47" w14:textId="77777777" w:rsidR="0036639D" w:rsidRDefault="0036639D" w:rsidP="003514BA">
            <w:pPr>
              <w:spacing w:line="360" w:lineRule="auto"/>
              <w:rPr>
                <w:rFonts w:cs="Calibri"/>
                <w:sz w:val="20"/>
              </w:rPr>
            </w:pPr>
          </w:p>
        </w:tc>
        <w:tc>
          <w:tcPr>
            <w:tcW w:w="6520" w:type="dxa"/>
          </w:tcPr>
          <w:p w14:paraId="36C86225" w14:textId="139F7506" w:rsidR="0036639D" w:rsidRPr="005C73A2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The Service is able to seek emergency medical assistance for a child as required</w:t>
            </w:r>
            <w:r w:rsidR="005C73A2">
              <w:rPr>
                <w:rFonts w:cs="Calibri"/>
                <w:b w:val="0"/>
                <w:sz w:val="20"/>
              </w:rPr>
              <w:t xml:space="preserve"> (</w:t>
            </w:r>
            <w:proofErr w:type="gramStart"/>
            <w:r w:rsidR="005C73A2">
              <w:rPr>
                <w:rFonts w:cs="Calibri"/>
                <w:b w:val="0"/>
                <w:sz w:val="20"/>
              </w:rPr>
              <w:t>i.e.</w:t>
            </w:r>
            <w:proofErr w:type="gramEnd"/>
            <w:r w:rsidR="005C73A2">
              <w:rPr>
                <w:rFonts w:cs="Calibri"/>
                <w:b w:val="0"/>
                <w:sz w:val="20"/>
              </w:rPr>
              <w:t xml:space="preserve"> medical practitioner, ambulance or hospital) </w:t>
            </w:r>
            <w:r w:rsidRPr="005C73A2">
              <w:rPr>
                <w:rFonts w:cs="Calibri"/>
                <w:b w:val="0"/>
                <w:sz w:val="20"/>
              </w:rPr>
              <w:t xml:space="preserve">without seeking further </w:t>
            </w:r>
            <w:proofErr w:type="spellStart"/>
            <w:r w:rsidRPr="005C73A2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5C73A2">
              <w:rPr>
                <w:rFonts w:cs="Calibri"/>
                <w:b w:val="0"/>
                <w:sz w:val="20"/>
              </w:rPr>
              <w:t xml:space="preserve"> from a parent or guard</w:t>
            </w:r>
            <w:r w:rsidR="005C73A2">
              <w:rPr>
                <w:rFonts w:cs="Calibri"/>
                <w:b w:val="0"/>
                <w:sz w:val="20"/>
              </w:rPr>
              <w:t xml:space="preserve">ian in the case of an emergency, </w:t>
            </w:r>
            <w:r w:rsidRPr="005C73A2">
              <w:rPr>
                <w:rFonts w:cs="Calibri"/>
                <w:b w:val="0"/>
                <w:sz w:val="20"/>
              </w:rPr>
              <w:t xml:space="preserve">including for those emergencies relating to </w:t>
            </w:r>
            <w:r w:rsidR="005C73A2">
              <w:rPr>
                <w:rFonts w:cs="Calibri"/>
                <w:b w:val="0"/>
                <w:sz w:val="20"/>
              </w:rPr>
              <w:t>medical conditions noted on the enrolment form</w:t>
            </w:r>
            <w:r w:rsidRPr="005C73A2">
              <w:rPr>
                <w:rFonts w:cs="Calibri"/>
                <w:b w:val="0"/>
                <w:sz w:val="20"/>
              </w:rPr>
              <w:t>.</w:t>
            </w:r>
          </w:p>
          <w:p w14:paraId="249FB3C6" w14:textId="77777777" w:rsidR="0036639D" w:rsidRDefault="0036639D" w:rsidP="003514BA">
            <w:pPr>
              <w:spacing w:line="360" w:lineRule="auto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</w:tc>
      </w:tr>
    </w:tbl>
    <w:p w14:paraId="47B31CA1" w14:textId="288B6FEE" w:rsidR="001E141C" w:rsidRDefault="001E141C" w:rsidP="003514BA">
      <w:pPr>
        <w:spacing w:after="0" w:line="360" w:lineRule="auto"/>
        <w:contextualSpacing/>
      </w:pPr>
    </w:p>
    <w:p w14:paraId="0851BEBA" w14:textId="77777777" w:rsidR="001E141C" w:rsidRDefault="001E141C">
      <w:r>
        <w:br w:type="page"/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6639D" w14:paraId="2A368F5C" w14:textId="77777777" w:rsidTr="0069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8D19FA" w14:textId="77777777" w:rsidR="001E141C" w:rsidRDefault="001E141C" w:rsidP="001E141C">
            <w:pPr>
              <w:spacing w:line="360" w:lineRule="auto"/>
              <w:rPr>
                <w:rFonts w:cs="Calibri"/>
                <w:sz w:val="20"/>
              </w:rPr>
            </w:pPr>
            <w:r w:rsidRPr="00866D87">
              <w:rPr>
                <w:rFonts w:cs="Calibri"/>
                <w:sz w:val="20"/>
              </w:rPr>
              <w:lastRenderedPageBreak/>
              <w:t xml:space="preserve">Excursions </w:t>
            </w:r>
          </w:p>
          <w:p w14:paraId="30A0B13E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1FBC6C45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1A925741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7B2A1753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18CDCCA2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2A301189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111D6E78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31239FD3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3EB73E44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16DC7DAA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23CD96C3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211D6C91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00DAB339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611A3C31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4683FD44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5097FA5C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716C8166" w14:textId="77777777" w:rsidR="004502FD" w:rsidRDefault="004502FD" w:rsidP="003514BA">
            <w:pPr>
              <w:spacing w:line="360" w:lineRule="auto"/>
              <w:rPr>
                <w:rFonts w:cs="Calibri"/>
                <w:sz w:val="20"/>
              </w:rPr>
            </w:pPr>
          </w:p>
          <w:p w14:paraId="67E8BA5E" w14:textId="77777777" w:rsidR="0036639D" w:rsidRDefault="0036639D" w:rsidP="001E141C">
            <w:pPr>
              <w:spacing w:line="360" w:lineRule="auto"/>
              <w:rPr>
                <w:rFonts w:cs="Calibri"/>
                <w:sz w:val="20"/>
              </w:rPr>
            </w:pPr>
          </w:p>
        </w:tc>
        <w:tc>
          <w:tcPr>
            <w:tcW w:w="6520" w:type="dxa"/>
          </w:tcPr>
          <w:p w14:paraId="2E41A6F5" w14:textId="7777777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name of the child</w:t>
            </w:r>
          </w:p>
          <w:p w14:paraId="27AEDF38" w14:textId="774F49E3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 xml:space="preserve">The date of the excursion </w:t>
            </w:r>
          </w:p>
          <w:p w14:paraId="7AB6357E" w14:textId="7777777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reason for the excursion</w:t>
            </w:r>
          </w:p>
          <w:p w14:paraId="3B2F0DEC" w14:textId="7777777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proposed destination for the excursion</w:t>
            </w:r>
          </w:p>
          <w:p w14:paraId="1735E6FC" w14:textId="7777777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method of transport to be used</w:t>
            </w:r>
          </w:p>
          <w:p w14:paraId="2B4C1C06" w14:textId="58C0D2A4" w:rsidR="008E236C" w:rsidRPr="005C1B63" w:rsidRDefault="008E236C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route to be taken to the excursion and returned</w:t>
            </w:r>
          </w:p>
          <w:p w14:paraId="785DC949" w14:textId="1B5C8F9F" w:rsidR="005C1B63" w:rsidRPr="005C1B63" w:rsidRDefault="005C1B63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Period of time away from the Service – including time leaving the Service and time returning to the Service.</w:t>
            </w:r>
          </w:p>
          <w:p w14:paraId="48FE8494" w14:textId="64B71745" w:rsidR="005C1B63" w:rsidRPr="006642C7" w:rsidRDefault="005C1B63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Proposed activities to be undertaken by the child during the excursion.</w:t>
            </w:r>
          </w:p>
          <w:p w14:paraId="752EAC84" w14:textId="7777777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anticipated number of children likely to be attending the excursion</w:t>
            </w:r>
          </w:p>
          <w:p w14:paraId="1A9D2C7B" w14:textId="7777777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ratio of Educators attending the excursion to the number of children attending the excursion</w:t>
            </w:r>
          </w:p>
          <w:p w14:paraId="1AC02D26" w14:textId="6D609AD9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number of staff members and any other adults who will accompany and supervise the children on the excursion</w:t>
            </w:r>
            <w:r w:rsidR="005C1B63">
              <w:rPr>
                <w:rFonts w:cs="Calibri"/>
                <w:b w:val="0"/>
                <w:sz w:val="20"/>
              </w:rPr>
              <w:t xml:space="preserve"> (including parents, students, volunteers)</w:t>
            </w:r>
          </w:p>
          <w:p w14:paraId="5990C2B3" w14:textId="0E6506FD" w:rsidR="0036639D" w:rsidRPr="006642C7" w:rsidRDefault="006642C7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Statement t</w:t>
            </w:r>
            <w:r w:rsidR="0036639D" w:rsidRPr="006642C7">
              <w:rPr>
                <w:rFonts w:cs="Calibri"/>
                <w:b w:val="0"/>
                <w:sz w:val="20"/>
              </w:rPr>
              <w:t>hat a risk assessment has been prepared and is available at the service</w:t>
            </w:r>
          </w:p>
          <w:p w14:paraId="218A3A33" w14:textId="7777777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 xml:space="preserve">The name of the parent or guardian providing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authorisation</w:t>
            </w:r>
            <w:proofErr w:type="spellEnd"/>
          </w:p>
          <w:p w14:paraId="4EE782F4" w14:textId="7777777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relationship to the child</w:t>
            </w:r>
          </w:p>
          <w:p w14:paraId="2297AEF9" w14:textId="5E9D4ED7" w:rsidR="0036639D" w:rsidRPr="006642C7" w:rsidRDefault="0036639D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 xml:space="preserve">The signature of the person providing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6642C7">
              <w:rPr>
                <w:rFonts w:cs="Calibri"/>
                <w:b w:val="0"/>
                <w:sz w:val="20"/>
              </w:rPr>
              <w:t xml:space="preserve"> and date</w:t>
            </w:r>
            <w:r w:rsidR="006642C7">
              <w:rPr>
                <w:rFonts w:cs="Calibri"/>
                <w:b w:val="0"/>
                <w:sz w:val="20"/>
              </w:rPr>
              <w:t xml:space="preserve"> of </w:t>
            </w:r>
            <w:proofErr w:type="spellStart"/>
            <w:r w:rsidR="006642C7">
              <w:rPr>
                <w:rFonts w:cs="Calibri"/>
                <w:b w:val="0"/>
                <w:sz w:val="20"/>
              </w:rPr>
              <w:t>authorisation</w:t>
            </w:r>
            <w:proofErr w:type="spellEnd"/>
          </w:p>
          <w:p w14:paraId="3899F155" w14:textId="29CDD6AD" w:rsidR="0036639D" w:rsidRPr="006642C7" w:rsidRDefault="006B51D4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Details of a</w:t>
            </w:r>
            <w:r w:rsidR="008E236C" w:rsidRPr="006642C7">
              <w:rPr>
                <w:rFonts w:cs="Calibri"/>
                <w:b w:val="0"/>
                <w:sz w:val="20"/>
              </w:rPr>
              <w:t xml:space="preserve">ny water hazards and risks associated with </w:t>
            </w:r>
            <w:proofErr w:type="gramStart"/>
            <w:r w:rsidR="008E236C" w:rsidRPr="006642C7">
              <w:rPr>
                <w:rFonts w:cs="Calibri"/>
                <w:b w:val="0"/>
                <w:sz w:val="20"/>
              </w:rPr>
              <w:t>water based</w:t>
            </w:r>
            <w:proofErr w:type="gramEnd"/>
            <w:r w:rsidR="008E236C" w:rsidRPr="006642C7">
              <w:rPr>
                <w:rFonts w:cs="Calibri"/>
                <w:b w:val="0"/>
                <w:sz w:val="20"/>
              </w:rPr>
              <w:t xml:space="preserve"> activities</w:t>
            </w:r>
            <w:r>
              <w:rPr>
                <w:rFonts w:cs="Calibri"/>
                <w:b w:val="0"/>
                <w:sz w:val="20"/>
              </w:rPr>
              <w:t xml:space="preserve"> (to be included in risk assessment)</w:t>
            </w:r>
          </w:p>
          <w:p w14:paraId="5D553DF4" w14:textId="26D2536B" w:rsidR="008E236C" w:rsidRPr="006642C7" w:rsidRDefault="008E236C" w:rsidP="003514BA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items that should be taken on the excursion.</w:t>
            </w:r>
          </w:p>
        </w:tc>
      </w:tr>
    </w:tbl>
    <w:p w14:paraId="5028A64F" w14:textId="509C0A13" w:rsidR="0036639D" w:rsidRDefault="0036639D" w:rsidP="003514BA">
      <w:pPr>
        <w:spacing w:after="0" w:line="360" w:lineRule="auto"/>
        <w:ind w:left="720"/>
        <w:rPr>
          <w:rFonts w:asciiTheme="majorHAnsi" w:hAnsiTheme="majorHAnsi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85D35" w14:paraId="67A4C785" w14:textId="77777777" w:rsidTr="00D2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3C2996" w14:textId="77777777" w:rsidR="00685D35" w:rsidRDefault="00685D35" w:rsidP="00D221CD">
            <w:pPr>
              <w:spacing w:line="360" w:lineRule="auto"/>
              <w:rPr>
                <w:rFonts w:cs="Calibri"/>
                <w:sz w:val="20"/>
              </w:rPr>
            </w:pPr>
            <w:r w:rsidRPr="00866D87">
              <w:rPr>
                <w:rFonts w:cs="Calibri"/>
                <w:sz w:val="20"/>
              </w:rPr>
              <w:t xml:space="preserve">Collection of children </w:t>
            </w:r>
          </w:p>
          <w:p w14:paraId="6C141D02" w14:textId="77777777" w:rsidR="00685D35" w:rsidRPr="005C73A2" w:rsidRDefault="00685D35" w:rsidP="00D221CD">
            <w:pPr>
              <w:spacing w:line="360" w:lineRule="auto"/>
              <w:rPr>
                <w:rFonts w:cs="Calibri"/>
                <w:b w:val="0"/>
                <w:sz w:val="20"/>
              </w:rPr>
            </w:pPr>
            <w:r w:rsidRPr="005C73A2">
              <w:rPr>
                <w:rFonts w:cs="Calibri"/>
                <w:b w:val="0"/>
                <w:sz w:val="20"/>
              </w:rPr>
              <w:t>(</w:t>
            </w:r>
            <w:proofErr w:type="gramStart"/>
            <w:r w:rsidRPr="005C73A2">
              <w:rPr>
                <w:rFonts w:cs="Calibri"/>
                <w:b w:val="0"/>
                <w:sz w:val="20"/>
              </w:rPr>
              <w:t>included</w:t>
            </w:r>
            <w:proofErr w:type="gramEnd"/>
            <w:r w:rsidRPr="005C73A2">
              <w:rPr>
                <w:rFonts w:cs="Calibri"/>
                <w:b w:val="0"/>
                <w:sz w:val="20"/>
              </w:rPr>
              <w:t xml:space="preserve"> and </w:t>
            </w:r>
            <w:proofErr w:type="spellStart"/>
            <w:r w:rsidRPr="005C73A2">
              <w:rPr>
                <w:rFonts w:cs="Calibri"/>
                <w:b w:val="0"/>
                <w:sz w:val="20"/>
              </w:rPr>
              <w:t>authorised</w:t>
            </w:r>
            <w:proofErr w:type="spellEnd"/>
            <w:r w:rsidRPr="005C73A2">
              <w:rPr>
                <w:rFonts w:cs="Calibri"/>
                <w:b w:val="0"/>
                <w:sz w:val="20"/>
              </w:rPr>
              <w:t xml:space="preserve"> initially as part of the child’s enrolment record or as updated during enrolment):</w:t>
            </w:r>
          </w:p>
          <w:p w14:paraId="5AA9B46F" w14:textId="77777777" w:rsidR="00685D35" w:rsidRDefault="00685D35" w:rsidP="00D221CD">
            <w:pPr>
              <w:spacing w:line="360" w:lineRule="auto"/>
              <w:rPr>
                <w:rFonts w:cs="Calibri"/>
                <w:sz w:val="20"/>
              </w:rPr>
            </w:pPr>
          </w:p>
        </w:tc>
        <w:tc>
          <w:tcPr>
            <w:tcW w:w="6520" w:type="dxa"/>
          </w:tcPr>
          <w:p w14:paraId="3B7BF6F1" w14:textId="77777777" w:rsidR="00685D35" w:rsidRPr="006642C7" w:rsidRDefault="00685D35" w:rsidP="00D221CD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>The name of the child</w:t>
            </w:r>
          </w:p>
          <w:p w14:paraId="1DBD559E" w14:textId="77777777" w:rsidR="00685D35" w:rsidRPr="006642C7" w:rsidRDefault="00685D35" w:rsidP="00D221CD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 xml:space="preserve">The name of the parent or the guardian of the child or the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authorised</w:t>
            </w:r>
            <w:proofErr w:type="spellEnd"/>
            <w:r w:rsidRPr="006642C7">
              <w:rPr>
                <w:rFonts w:cs="Calibri"/>
                <w:b w:val="0"/>
                <w:sz w:val="20"/>
              </w:rPr>
              <w:t xml:space="preserve"> nominee on the enrolment form providing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authorisation</w:t>
            </w:r>
            <w:proofErr w:type="spellEnd"/>
          </w:p>
          <w:p w14:paraId="038A4E9E" w14:textId="77777777" w:rsidR="00685D35" w:rsidRPr="006642C7" w:rsidRDefault="00685D35" w:rsidP="00D221CD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 xml:space="preserve">The name of the person/s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authorised</w:t>
            </w:r>
            <w:proofErr w:type="spellEnd"/>
            <w:r w:rsidRPr="006642C7">
              <w:rPr>
                <w:rFonts w:cs="Calibri"/>
                <w:b w:val="0"/>
                <w:sz w:val="20"/>
              </w:rPr>
              <w:t xml:space="preserve"> by a parent or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authorised</w:t>
            </w:r>
            <w:proofErr w:type="spellEnd"/>
            <w:r w:rsidRPr="006642C7">
              <w:rPr>
                <w:rFonts w:cs="Calibri"/>
                <w:b w:val="0"/>
                <w:sz w:val="20"/>
              </w:rPr>
              <w:t xml:space="preserve"> nominee named in the child's enrolment record to collect the child from the premises</w:t>
            </w:r>
          </w:p>
          <w:p w14:paraId="6BF6AA0F" w14:textId="77777777" w:rsidR="00685D35" w:rsidRPr="006642C7" w:rsidRDefault="00685D35" w:rsidP="00D221CD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lastRenderedPageBreak/>
              <w:t xml:space="preserve">The relationship to the child of the persons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authorised</w:t>
            </w:r>
            <w:proofErr w:type="spellEnd"/>
            <w:r w:rsidRPr="006642C7">
              <w:rPr>
                <w:rFonts w:cs="Calibri"/>
                <w:b w:val="0"/>
                <w:sz w:val="20"/>
              </w:rPr>
              <w:t xml:space="preserve"> to collect the child from the premises</w:t>
            </w:r>
          </w:p>
          <w:p w14:paraId="70E6F729" w14:textId="77777777" w:rsidR="00685D35" w:rsidRPr="006642C7" w:rsidRDefault="00685D35" w:rsidP="00D221CD">
            <w:pPr>
              <w:numPr>
                <w:ilvl w:val="0"/>
                <w:numId w:val="3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 xml:space="preserve">The signature of the person providing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6642C7">
              <w:rPr>
                <w:rFonts w:cs="Calibri"/>
                <w:b w:val="0"/>
                <w:sz w:val="20"/>
              </w:rPr>
              <w:t xml:space="preserve"> and date</w:t>
            </w:r>
          </w:p>
        </w:tc>
      </w:tr>
    </w:tbl>
    <w:p w14:paraId="6249AC75" w14:textId="3F69F858" w:rsidR="00685D35" w:rsidRDefault="00685D35" w:rsidP="003514BA">
      <w:pPr>
        <w:spacing w:after="0" w:line="360" w:lineRule="auto"/>
        <w:ind w:left="720"/>
        <w:rPr>
          <w:rFonts w:asciiTheme="majorHAnsi" w:hAnsiTheme="majorHAnsi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85D35" w:rsidRPr="00715AD0" w14:paraId="26E54117" w14:textId="77777777" w:rsidTr="00D2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80A193" w14:textId="77777777" w:rsidR="00685D35" w:rsidRPr="00866D87" w:rsidRDefault="00685D35" w:rsidP="00D221CD">
            <w:pPr>
              <w:spacing w:line="360" w:lineRule="auto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sz w:val="20"/>
              </w:rPr>
              <w:t xml:space="preserve">Sunscreen Application </w:t>
            </w:r>
          </w:p>
          <w:p w14:paraId="51C3625D" w14:textId="77777777" w:rsidR="00685D35" w:rsidRDefault="00685D35" w:rsidP="00D221CD">
            <w:pPr>
              <w:spacing w:line="360" w:lineRule="auto"/>
              <w:rPr>
                <w:rFonts w:cs="Calibri"/>
                <w:sz w:val="20"/>
              </w:rPr>
            </w:pPr>
          </w:p>
        </w:tc>
        <w:tc>
          <w:tcPr>
            <w:tcW w:w="6520" w:type="dxa"/>
          </w:tcPr>
          <w:p w14:paraId="4FA17216" w14:textId="77777777" w:rsidR="00685D35" w:rsidRPr="006B51D4" w:rsidRDefault="00685D35" w:rsidP="00D221CD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Name of child</w:t>
            </w:r>
          </w:p>
          <w:p w14:paraId="7FA289D5" w14:textId="77777777" w:rsidR="00685D35" w:rsidRPr="006B51D4" w:rsidRDefault="00685D35" w:rsidP="00D221CD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Permission </w:t>
            </w:r>
            <w:proofErr w:type="spellStart"/>
            <w:r>
              <w:rPr>
                <w:rFonts w:cs="Calibri"/>
                <w:b w:val="0"/>
                <w:sz w:val="20"/>
              </w:rPr>
              <w:t>authorised</w:t>
            </w:r>
            <w:proofErr w:type="spellEnd"/>
            <w:r>
              <w:rPr>
                <w:rFonts w:cs="Calibri"/>
                <w:b w:val="0"/>
                <w:sz w:val="20"/>
              </w:rPr>
              <w:t xml:space="preserve"> for staff to apply sunscreen supplied by the Service or</w:t>
            </w:r>
          </w:p>
          <w:p w14:paraId="198EBA66" w14:textId="77777777" w:rsidR="00685D35" w:rsidRPr="006B51D4" w:rsidRDefault="00685D35" w:rsidP="00D221CD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Permission </w:t>
            </w:r>
            <w:proofErr w:type="spellStart"/>
            <w:r>
              <w:rPr>
                <w:rFonts w:cs="Calibri"/>
                <w:b w:val="0"/>
                <w:sz w:val="20"/>
              </w:rPr>
              <w:t>authorised</w:t>
            </w:r>
            <w:proofErr w:type="spellEnd"/>
            <w:r>
              <w:rPr>
                <w:rFonts w:cs="Calibri"/>
                <w:b w:val="0"/>
                <w:sz w:val="20"/>
              </w:rPr>
              <w:t xml:space="preserve"> for staff to apply sunscreen supplied by the parent/guardian</w:t>
            </w:r>
          </w:p>
          <w:p w14:paraId="1391A503" w14:textId="77777777" w:rsidR="00685D35" w:rsidRDefault="00685D35" w:rsidP="00D221CD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Parent signature and date</w:t>
            </w:r>
          </w:p>
          <w:p w14:paraId="55742248" w14:textId="77777777" w:rsidR="00685D35" w:rsidRDefault="00685D35" w:rsidP="00D221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  <w:p w14:paraId="6353F4DA" w14:textId="77777777" w:rsidR="00685D35" w:rsidRPr="00C35E47" w:rsidRDefault="00685D35" w:rsidP="00D221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i/>
                <w:sz w:val="20"/>
              </w:rPr>
            </w:pPr>
            <w:r w:rsidRPr="00C35E47">
              <w:rPr>
                <w:rFonts w:cs="Calibri"/>
                <w:b w:val="0"/>
                <w:i/>
                <w:sz w:val="20"/>
              </w:rPr>
              <w:t>NOTE</w:t>
            </w:r>
            <w:r w:rsidRPr="00C35E47">
              <w:rPr>
                <w:rFonts w:cs="Calibri"/>
                <w:i/>
                <w:sz w:val="20"/>
              </w:rPr>
              <w:t xml:space="preserve">: </w:t>
            </w:r>
            <w:r w:rsidRPr="00C35E47">
              <w:rPr>
                <w:rFonts w:cs="Calibri"/>
                <w:b w:val="0"/>
                <w:i/>
                <w:sz w:val="20"/>
              </w:rPr>
              <w:t>The use of sunscreen on babies under 6 months is not recommended due to their sensitive skin</w:t>
            </w:r>
          </w:p>
        </w:tc>
      </w:tr>
    </w:tbl>
    <w:p w14:paraId="23EC09AE" w14:textId="77777777" w:rsidR="00685D35" w:rsidRDefault="00685D35" w:rsidP="003514BA">
      <w:pPr>
        <w:spacing w:after="0" w:line="360" w:lineRule="auto"/>
        <w:ind w:left="720"/>
        <w:rPr>
          <w:rFonts w:asciiTheme="majorHAnsi" w:hAnsiTheme="majorHAnsi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6639D" w14:paraId="6EFB02AD" w14:textId="77777777" w:rsidTr="0069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C3FBB5" w14:textId="77777777" w:rsidR="0036639D" w:rsidRPr="00866D87" w:rsidRDefault="0036639D" w:rsidP="003514BA">
            <w:pPr>
              <w:spacing w:line="360" w:lineRule="auto"/>
              <w:rPr>
                <w:rFonts w:cs="Calibri"/>
                <w:b w:val="0"/>
                <w:sz w:val="20"/>
              </w:rPr>
            </w:pPr>
            <w:r w:rsidRPr="00866D87">
              <w:rPr>
                <w:rFonts w:cs="Calibri"/>
                <w:sz w:val="20"/>
              </w:rPr>
              <w:t xml:space="preserve">Confirmation of </w:t>
            </w:r>
            <w:proofErr w:type="spellStart"/>
            <w:r w:rsidRPr="00866D87">
              <w:rPr>
                <w:rFonts w:cs="Calibri"/>
                <w:sz w:val="20"/>
              </w:rPr>
              <w:t>Authorisation</w:t>
            </w:r>
            <w:proofErr w:type="spellEnd"/>
          </w:p>
          <w:p w14:paraId="38C08946" w14:textId="77777777" w:rsidR="0036639D" w:rsidRDefault="0036639D" w:rsidP="003514BA">
            <w:pPr>
              <w:spacing w:line="360" w:lineRule="auto"/>
              <w:rPr>
                <w:rFonts w:cs="Calibri"/>
                <w:sz w:val="20"/>
              </w:rPr>
            </w:pPr>
          </w:p>
        </w:tc>
        <w:tc>
          <w:tcPr>
            <w:tcW w:w="6520" w:type="dxa"/>
          </w:tcPr>
          <w:p w14:paraId="4A7631D8" w14:textId="77777777" w:rsidR="006642C7" w:rsidRDefault="0036639D" w:rsidP="003514BA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 xml:space="preserve">All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6642C7">
              <w:rPr>
                <w:rFonts w:cs="Calibri"/>
                <w:b w:val="0"/>
                <w:sz w:val="20"/>
              </w:rPr>
              <w:t xml:space="preserve"> forms received (other than the initial enrolment form) are to be checked for completion</w:t>
            </w:r>
            <w:r w:rsidR="006642C7">
              <w:rPr>
                <w:rFonts w:cs="Calibri"/>
                <w:b w:val="0"/>
                <w:sz w:val="20"/>
              </w:rPr>
              <w:t>.</w:t>
            </w:r>
          </w:p>
          <w:p w14:paraId="270B4B03" w14:textId="1405B375" w:rsidR="0036639D" w:rsidRPr="006642C7" w:rsidRDefault="006642C7" w:rsidP="003514BA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All </w:t>
            </w:r>
            <w:proofErr w:type="spellStart"/>
            <w:r>
              <w:rPr>
                <w:rFonts w:cs="Calibri"/>
                <w:b w:val="0"/>
                <w:sz w:val="20"/>
              </w:rPr>
              <w:t>authorisations</w:t>
            </w:r>
            <w:proofErr w:type="spellEnd"/>
            <w:r>
              <w:rPr>
                <w:rFonts w:cs="Calibri"/>
                <w:b w:val="0"/>
                <w:sz w:val="20"/>
              </w:rPr>
              <w:t xml:space="preserve"> (excluding the initial enrolment form) are checked to ensure </w:t>
            </w:r>
            <w:r w:rsidR="0036639D" w:rsidRPr="006642C7">
              <w:rPr>
                <w:rFonts w:cs="Calibri"/>
                <w:b w:val="0"/>
                <w:sz w:val="20"/>
              </w:rPr>
              <w:t xml:space="preserve">that the </w:t>
            </w:r>
            <w:proofErr w:type="spellStart"/>
            <w:r w:rsidR="0036639D" w:rsidRPr="006642C7">
              <w:rPr>
                <w:rFonts w:cs="Calibri"/>
                <w:b w:val="0"/>
                <w:sz w:val="20"/>
              </w:rPr>
              <w:t>authoriser</w:t>
            </w:r>
            <w:proofErr w:type="spellEnd"/>
            <w:r w:rsidR="0036639D" w:rsidRPr="006642C7">
              <w:rPr>
                <w:rFonts w:cs="Calibri"/>
                <w:b w:val="0"/>
                <w:sz w:val="20"/>
              </w:rPr>
              <w:t xml:space="preserve"> (name and signature) is the nominated parent or guardian on the enrolment form</w:t>
            </w:r>
            <w:r>
              <w:rPr>
                <w:rFonts w:cs="Calibri"/>
                <w:b w:val="0"/>
                <w:sz w:val="20"/>
              </w:rPr>
              <w:t>.</w:t>
            </w:r>
          </w:p>
          <w:p w14:paraId="774975F9" w14:textId="77777777" w:rsidR="0036639D" w:rsidRPr="006642C7" w:rsidRDefault="0036639D" w:rsidP="003514BA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 w:rsidRPr="006642C7">
              <w:rPr>
                <w:rFonts w:cs="Calibri"/>
                <w:b w:val="0"/>
                <w:sz w:val="20"/>
              </w:rPr>
              <w:t xml:space="preserve">If incomplete or inappropriately signed, the </w:t>
            </w:r>
            <w:proofErr w:type="spellStart"/>
            <w:r w:rsidRPr="006642C7">
              <w:rPr>
                <w:rFonts w:cs="Calibri"/>
                <w:b w:val="0"/>
                <w:sz w:val="20"/>
              </w:rPr>
              <w:t>authorisation</w:t>
            </w:r>
            <w:proofErr w:type="spellEnd"/>
            <w:r w:rsidRPr="006642C7">
              <w:rPr>
                <w:rFonts w:cs="Calibri"/>
                <w:b w:val="0"/>
                <w:sz w:val="20"/>
              </w:rPr>
              <w:t xml:space="preserve"> form should be returned to the parent or guardian for correction</w:t>
            </w:r>
          </w:p>
          <w:p w14:paraId="1C7927DD" w14:textId="74663FF0" w:rsidR="0036639D" w:rsidRPr="00715AD0" w:rsidRDefault="006642C7" w:rsidP="006642C7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Children will be suspended from any activity requiring </w:t>
            </w:r>
            <w:proofErr w:type="spellStart"/>
            <w:r>
              <w:rPr>
                <w:rFonts w:cs="Calibri"/>
                <w:b w:val="0"/>
                <w:sz w:val="20"/>
              </w:rPr>
              <w:t>authorisation</w:t>
            </w:r>
            <w:proofErr w:type="spellEnd"/>
            <w:r>
              <w:rPr>
                <w:rFonts w:cs="Calibri"/>
                <w:b w:val="0"/>
                <w:sz w:val="20"/>
              </w:rPr>
              <w:t xml:space="preserve"> until the appropriate form has been correctly completed and signed.</w:t>
            </w:r>
          </w:p>
        </w:tc>
      </w:tr>
    </w:tbl>
    <w:p w14:paraId="2DC2FC28" w14:textId="3362FB6B" w:rsidR="00026752" w:rsidRDefault="00026752" w:rsidP="003514BA">
      <w:pPr>
        <w:spacing w:after="0" w:line="360" w:lineRule="auto"/>
        <w:ind w:left="720"/>
        <w:rPr>
          <w:rFonts w:asciiTheme="majorHAnsi" w:hAnsiTheme="majorHAnsi"/>
        </w:rPr>
      </w:pPr>
    </w:p>
    <w:p w14:paraId="222DA7B5" w14:textId="321F71D8" w:rsidR="00032D2E" w:rsidRDefault="00032D2E">
      <w:pPr>
        <w:rPr>
          <w:rFonts w:asciiTheme="majorHAnsi" w:hAnsiTheme="majorHAnsi"/>
          <w:b/>
        </w:rPr>
      </w:pPr>
    </w:p>
    <w:p w14:paraId="2CEAB62A" w14:textId="77777777" w:rsidR="001E141C" w:rsidRDefault="001E14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A6F38F6" w14:textId="19820AF2" w:rsidR="005D54BA" w:rsidRPr="00A306A2" w:rsidRDefault="005D54BA" w:rsidP="003514B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lastRenderedPageBreak/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3A4F57" w14:paraId="6765831F" w14:textId="77777777" w:rsidTr="0069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AFD273" w14:textId="7F3DC442" w:rsidR="006642C7" w:rsidRPr="006B51D4" w:rsidRDefault="005D54BA" w:rsidP="00351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6642C7">
              <w:rPr>
                <w:rFonts w:asciiTheme="majorHAnsi" w:hAnsiTheme="majorHAnsi"/>
                <w:b w:val="0"/>
              </w:rPr>
              <w:t xml:space="preserve">Australian Children’s </w:t>
            </w:r>
            <w:r w:rsidR="00742D61" w:rsidRPr="006642C7">
              <w:rPr>
                <w:rFonts w:asciiTheme="majorHAnsi" w:hAnsiTheme="majorHAnsi"/>
                <w:b w:val="0"/>
              </w:rPr>
              <w:t>Education &amp; Care Quality Authority.</w:t>
            </w:r>
            <w:r w:rsidR="006642C7">
              <w:rPr>
                <w:rFonts w:asciiTheme="majorHAnsi" w:hAnsiTheme="majorHAnsi"/>
                <w:b w:val="0"/>
              </w:rPr>
              <w:t xml:space="preserve"> (2014)</w:t>
            </w:r>
          </w:p>
          <w:p w14:paraId="7F9F0452" w14:textId="5EA1188A" w:rsidR="006B51D4" w:rsidRPr="006B51D4" w:rsidRDefault="006B51D4" w:rsidP="00351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Cancer Council. Preventing cancer: Sun protections: </w:t>
            </w:r>
            <w:hyperlink r:id="rId11" w:history="1">
              <w:r w:rsidRPr="00646B8C">
                <w:rPr>
                  <w:rStyle w:val="Hyperlink"/>
                  <w:rFonts w:asciiTheme="majorHAnsi" w:hAnsiTheme="majorHAnsi"/>
                </w:rPr>
                <w:t>https://www.cancer.org.au/preventing-cancer/sun-protection/</w:t>
              </w:r>
            </w:hyperlink>
          </w:p>
          <w:p w14:paraId="1A2128A3" w14:textId="4899E0DA" w:rsidR="0036639D" w:rsidRPr="006642C7" w:rsidRDefault="006642C7" w:rsidP="00351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Early Childhood Australia Code of Ethics. (2016)</w:t>
            </w:r>
            <w:r w:rsidR="005D54BA" w:rsidRPr="006642C7">
              <w:rPr>
                <w:rFonts w:asciiTheme="majorHAnsi" w:hAnsiTheme="majorHAnsi"/>
                <w:b w:val="0"/>
              </w:rPr>
              <w:t xml:space="preserve"> </w:t>
            </w:r>
          </w:p>
          <w:p w14:paraId="200F30D8" w14:textId="68BEC443" w:rsidR="00685D35" w:rsidRPr="00685D35" w:rsidRDefault="00685D35" w:rsidP="00351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Education and Care Services National Law Act 2010. (Amended 2018).</w:t>
            </w:r>
          </w:p>
          <w:p w14:paraId="797C2A4F" w14:textId="0B577099" w:rsidR="00685D35" w:rsidRPr="00685D35" w:rsidRDefault="00685D35" w:rsidP="00351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Education and Care Services National Regulations (2011).</w:t>
            </w:r>
          </w:p>
          <w:p w14:paraId="57E906D0" w14:textId="43FEC66E" w:rsidR="005D54BA" w:rsidRPr="006642C7" w:rsidRDefault="005D54BA" w:rsidP="00351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6642C7">
              <w:rPr>
                <w:rFonts w:asciiTheme="majorHAnsi" w:hAnsiTheme="majorHAnsi"/>
                <w:b w:val="0"/>
              </w:rPr>
              <w:t>Guide to the Education and Care Services National Law and the Education and Care Serv</w:t>
            </w:r>
            <w:r w:rsidR="00742D61" w:rsidRPr="006642C7">
              <w:rPr>
                <w:rFonts w:asciiTheme="majorHAnsi" w:hAnsiTheme="majorHAnsi"/>
                <w:b w:val="0"/>
              </w:rPr>
              <w:t>ices National Regulations</w:t>
            </w:r>
            <w:r w:rsidR="006642C7">
              <w:rPr>
                <w:rFonts w:asciiTheme="majorHAnsi" w:hAnsiTheme="majorHAnsi"/>
                <w:b w:val="0"/>
              </w:rPr>
              <w:t>. (2017).</w:t>
            </w:r>
          </w:p>
          <w:p w14:paraId="34E7D8ED" w14:textId="74F6F96D" w:rsidR="005D54BA" w:rsidRPr="006642C7" w:rsidRDefault="005D54BA" w:rsidP="00351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6642C7">
              <w:rPr>
                <w:rFonts w:asciiTheme="majorHAnsi" w:hAnsiTheme="majorHAnsi"/>
                <w:b w:val="0"/>
              </w:rPr>
              <w:t xml:space="preserve">Guide to the National Quality Standard. </w:t>
            </w:r>
            <w:r w:rsidR="006642C7">
              <w:rPr>
                <w:rFonts w:asciiTheme="majorHAnsi" w:hAnsiTheme="majorHAnsi"/>
                <w:b w:val="0"/>
              </w:rPr>
              <w:t>(2017).</w:t>
            </w:r>
          </w:p>
          <w:p w14:paraId="0592AF8E" w14:textId="1F6399AA" w:rsidR="005D54BA" w:rsidRPr="001D20DB" w:rsidRDefault="00DB1D68" w:rsidP="001D20D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6642C7">
              <w:rPr>
                <w:rFonts w:asciiTheme="majorHAnsi" w:hAnsiTheme="majorHAnsi"/>
                <w:b w:val="0"/>
              </w:rPr>
              <w:t>Re</w:t>
            </w:r>
            <w:r w:rsidR="00D22D06" w:rsidRPr="006642C7">
              <w:rPr>
                <w:rFonts w:asciiTheme="majorHAnsi" w:hAnsiTheme="majorHAnsi"/>
                <w:b w:val="0"/>
              </w:rPr>
              <w:t>vised National Quality Standard</w:t>
            </w:r>
            <w:r w:rsidR="006642C7">
              <w:rPr>
                <w:rFonts w:asciiTheme="majorHAnsi" w:hAnsiTheme="majorHAnsi"/>
                <w:b w:val="0"/>
              </w:rPr>
              <w:t>.</w:t>
            </w:r>
            <w:r w:rsidR="005E0E18" w:rsidRPr="006642C7">
              <w:rPr>
                <w:rFonts w:asciiTheme="majorHAnsi" w:hAnsiTheme="majorHAnsi"/>
                <w:b w:val="0"/>
              </w:rPr>
              <w:t xml:space="preserve"> </w:t>
            </w:r>
            <w:r w:rsidR="006642C7">
              <w:rPr>
                <w:rFonts w:asciiTheme="majorHAnsi" w:hAnsiTheme="majorHAnsi"/>
                <w:b w:val="0"/>
              </w:rPr>
              <w:t>(</w:t>
            </w:r>
            <w:r w:rsidR="005E0E18" w:rsidRPr="006642C7">
              <w:rPr>
                <w:rFonts w:asciiTheme="majorHAnsi" w:hAnsiTheme="majorHAnsi"/>
                <w:b w:val="0"/>
              </w:rPr>
              <w:t>2018</w:t>
            </w:r>
            <w:r w:rsidR="006642C7">
              <w:rPr>
                <w:rFonts w:asciiTheme="majorHAnsi" w:hAnsiTheme="majorHAnsi"/>
                <w:b w:val="0"/>
              </w:rPr>
              <w:t>)</w:t>
            </w:r>
            <w:r w:rsidR="005E0E18" w:rsidRPr="006642C7">
              <w:rPr>
                <w:rFonts w:asciiTheme="majorHAnsi" w:hAnsiTheme="majorHAnsi"/>
                <w:b w:val="0"/>
              </w:rPr>
              <w:t>.</w:t>
            </w:r>
          </w:p>
        </w:tc>
      </w:tr>
    </w:tbl>
    <w:p w14:paraId="27210399" w14:textId="198A6D90" w:rsidR="004502FD" w:rsidRDefault="004502FD">
      <w:pPr>
        <w:rPr>
          <w:rFonts w:asciiTheme="majorHAnsi" w:hAnsiTheme="majorHAnsi"/>
          <w:color w:val="34ABC1"/>
        </w:rPr>
      </w:pPr>
    </w:p>
    <w:p w14:paraId="683A8366" w14:textId="230AFEBC" w:rsidR="005D54BA" w:rsidRDefault="00F83D7E" w:rsidP="003514BA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43"/>
        <w:gridCol w:w="5933"/>
        <w:gridCol w:w="1774"/>
      </w:tblGrid>
      <w:tr w:rsidR="00F03465" w:rsidRPr="001D20DB" w14:paraId="564548AE" w14:textId="77777777" w:rsidTr="00F83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23E46489" w14:textId="77777777" w:rsidR="00F03465" w:rsidRPr="001D20DB" w:rsidRDefault="00F03465" w:rsidP="003514BA">
            <w:pPr>
              <w:spacing w:line="360" w:lineRule="auto"/>
              <w:rPr>
                <w:rFonts w:ascii="Calibri Light" w:hAnsi="Calibri Light"/>
                <w:sz w:val="20"/>
                <w:szCs w:val="20"/>
              </w:rPr>
            </w:pPr>
            <w:r w:rsidRPr="001D20DB">
              <w:rPr>
                <w:rFonts w:ascii="Calibri Light" w:hAnsi="Calibri Light"/>
                <w:sz w:val="20"/>
                <w:szCs w:val="20"/>
              </w:rPr>
              <w:t xml:space="preserve">Policy Reviewed </w:t>
            </w:r>
          </w:p>
        </w:tc>
        <w:tc>
          <w:tcPr>
            <w:tcW w:w="5933" w:type="dxa"/>
          </w:tcPr>
          <w:p w14:paraId="0BF1AD5F" w14:textId="77777777" w:rsidR="00F03465" w:rsidRPr="001D20DB" w:rsidRDefault="00F03465" w:rsidP="003514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1D20DB">
              <w:rPr>
                <w:rFonts w:ascii="Calibri Light" w:hAnsi="Calibri Light"/>
                <w:sz w:val="20"/>
                <w:szCs w:val="20"/>
              </w:rPr>
              <w:t xml:space="preserve">Modifications </w:t>
            </w:r>
          </w:p>
        </w:tc>
        <w:tc>
          <w:tcPr>
            <w:tcW w:w="1774" w:type="dxa"/>
          </w:tcPr>
          <w:p w14:paraId="5194D892" w14:textId="77777777" w:rsidR="00F03465" w:rsidRPr="001D20DB" w:rsidRDefault="00F03465" w:rsidP="003514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1D20DB">
              <w:rPr>
                <w:rFonts w:ascii="Calibri Light" w:hAnsi="Calibri Light"/>
                <w:sz w:val="20"/>
                <w:szCs w:val="20"/>
              </w:rPr>
              <w:t xml:space="preserve">Next Review Date </w:t>
            </w:r>
          </w:p>
        </w:tc>
      </w:tr>
      <w:tr w:rsidR="003A4F57" w14:paraId="01429DF7" w14:textId="77777777" w:rsidTr="00F83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37715211" w14:textId="2A09F186" w:rsidR="003A4F57" w:rsidRPr="006642C7" w:rsidRDefault="003A4F57" w:rsidP="003514BA">
            <w:pPr>
              <w:spacing w:line="360" w:lineRule="auto"/>
              <w:rPr>
                <w:rFonts w:ascii="Calibri Light" w:hAnsi="Calibri Light"/>
                <w:b w:val="0"/>
              </w:rPr>
            </w:pPr>
            <w:r w:rsidRPr="006642C7">
              <w:rPr>
                <w:rFonts w:ascii="Calibri Light" w:hAnsi="Calibri Light"/>
                <w:b w:val="0"/>
              </w:rPr>
              <w:t>January 2018</w:t>
            </w:r>
          </w:p>
        </w:tc>
        <w:tc>
          <w:tcPr>
            <w:tcW w:w="5933" w:type="dxa"/>
          </w:tcPr>
          <w:p w14:paraId="78A2F54E" w14:textId="77777777" w:rsidR="003A4F57" w:rsidRDefault="003A4F5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20A0">
              <w:rPr>
                <w:rFonts w:asciiTheme="majorHAnsi" w:hAnsiTheme="majorHAnsi"/>
              </w:rPr>
              <w:t>Minor changes made to comply with changes to the Education and Care National Regulations</w:t>
            </w:r>
            <w:r w:rsidR="009E20A0" w:rsidRPr="009E20A0">
              <w:rPr>
                <w:rFonts w:asciiTheme="majorHAnsi" w:hAnsiTheme="majorHAnsi"/>
              </w:rPr>
              <w:t>.</w:t>
            </w:r>
          </w:p>
          <w:p w14:paraId="11661F9C" w14:textId="057A2A6E" w:rsidR="009E20A0" w:rsidRPr="009E20A0" w:rsidRDefault="00450625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Added related</w:t>
            </w:r>
            <w:r w:rsidR="009E20A0">
              <w:rPr>
                <w:rFonts w:asciiTheme="majorHAnsi" w:hAnsiTheme="majorHAnsi"/>
              </w:rPr>
              <w:t xml:space="preserve"> policy section</w:t>
            </w:r>
          </w:p>
        </w:tc>
        <w:tc>
          <w:tcPr>
            <w:tcW w:w="1774" w:type="dxa"/>
          </w:tcPr>
          <w:p w14:paraId="15D75773" w14:textId="669DE355" w:rsidR="003A4F57" w:rsidRPr="003A4F57" w:rsidRDefault="003A4F57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January 2019</w:t>
            </w:r>
          </w:p>
        </w:tc>
      </w:tr>
      <w:tr w:rsidR="006642C7" w14:paraId="2E943848" w14:textId="77777777" w:rsidTr="00F83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B8B05B3" w14:textId="3996FB22" w:rsidR="006642C7" w:rsidRPr="006642C7" w:rsidRDefault="006642C7" w:rsidP="003514BA">
            <w:pPr>
              <w:spacing w:line="360" w:lineRule="auto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January 2019</w:t>
            </w:r>
          </w:p>
        </w:tc>
        <w:tc>
          <w:tcPr>
            <w:tcW w:w="5933" w:type="dxa"/>
          </w:tcPr>
          <w:p w14:paraId="702D175F" w14:textId="77777777" w:rsidR="006642C7" w:rsidRDefault="006642C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information added to points</w:t>
            </w:r>
          </w:p>
          <w:p w14:paraId="054B99C0" w14:textId="77777777" w:rsidR="006642C7" w:rsidRDefault="006642C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Related policies added to</w:t>
            </w:r>
          </w:p>
          <w:p w14:paraId="3E1F5341" w14:textId="77777777" w:rsidR="006642C7" w:rsidRDefault="006642C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Rearranged the order of points for better flow.</w:t>
            </w:r>
          </w:p>
          <w:p w14:paraId="7F6697F0" w14:textId="20AA992B" w:rsidR="006642C7" w:rsidRPr="009E20A0" w:rsidRDefault="006642C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Sources/references corrected, updated and </w:t>
            </w:r>
            <w:proofErr w:type="spellStart"/>
            <w:r>
              <w:rPr>
                <w:rFonts w:asciiTheme="majorHAnsi" w:hAnsiTheme="majorHAnsi"/>
              </w:rPr>
              <w:t>alphabetised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774" w:type="dxa"/>
          </w:tcPr>
          <w:p w14:paraId="1DDFD251" w14:textId="4A497A36" w:rsidR="006642C7" w:rsidRDefault="006913A0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January 2020</w:t>
            </w:r>
          </w:p>
        </w:tc>
      </w:tr>
      <w:tr w:rsidR="00F83D7E" w14:paraId="6944E4BC" w14:textId="77777777" w:rsidTr="00F83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6319C034" w14:textId="08E2A134" w:rsidR="00F83D7E" w:rsidRPr="00F83D7E" w:rsidRDefault="00F83D7E" w:rsidP="003514BA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>
              <w:rPr>
                <w:rFonts w:ascii="Calibri Light" w:hAnsi="Calibri Light"/>
                <w:b w:val="0"/>
                <w:bCs w:val="0"/>
              </w:rPr>
              <w:t>January 2020</w:t>
            </w:r>
          </w:p>
        </w:tc>
        <w:tc>
          <w:tcPr>
            <w:tcW w:w="5933" w:type="dxa"/>
          </w:tcPr>
          <w:p w14:paraId="0E849919" w14:textId="77777777" w:rsidR="00F83D7E" w:rsidRDefault="00F83D7E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Minor changes to grammar</w:t>
            </w:r>
          </w:p>
          <w:p w14:paraId="1591BB8C" w14:textId="77777777" w:rsidR="00F83D7E" w:rsidRDefault="00F83D7E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Permission for sunscreen added</w:t>
            </w:r>
          </w:p>
          <w:p w14:paraId="6DEF7AAE" w14:textId="5807024F" w:rsidR="00F83D7E" w:rsidRDefault="00F83D7E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Sources checked for currency</w:t>
            </w:r>
          </w:p>
        </w:tc>
        <w:tc>
          <w:tcPr>
            <w:tcW w:w="1774" w:type="dxa"/>
          </w:tcPr>
          <w:p w14:paraId="174265B7" w14:textId="66902813" w:rsidR="00F83D7E" w:rsidRDefault="00F83D7E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January 2021</w:t>
            </w:r>
          </w:p>
        </w:tc>
      </w:tr>
      <w:tr w:rsidR="00C35E47" w14:paraId="1DEEFE88" w14:textId="77777777" w:rsidTr="00F83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3AECFC15" w14:textId="34310638" w:rsidR="00C35E47" w:rsidRPr="00C35E47" w:rsidRDefault="00C35E47" w:rsidP="003514BA">
            <w:pPr>
              <w:spacing w:line="360" w:lineRule="auto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June 2020</w:t>
            </w:r>
          </w:p>
        </w:tc>
        <w:tc>
          <w:tcPr>
            <w:tcW w:w="5933" w:type="dxa"/>
          </w:tcPr>
          <w:p w14:paraId="7267B468" w14:textId="77777777" w:rsidR="00C35E47" w:rsidRDefault="00C35E4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edits to align with Arrival and Departure Policy</w:t>
            </w:r>
          </w:p>
          <w:p w14:paraId="06781938" w14:textId="77777777" w:rsidR="00C35E47" w:rsidRDefault="00C35E4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Additional information for refusals of </w:t>
            </w:r>
            <w:proofErr w:type="spellStart"/>
            <w:r>
              <w:rPr>
                <w:rFonts w:asciiTheme="majorHAnsi" w:hAnsiTheme="majorHAnsi"/>
              </w:rPr>
              <w:t>authorisation</w:t>
            </w:r>
            <w:proofErr w:type="spellEnd"/>
            <w:r>
              <w:rPr>
                <w:rFonts w:asciiTheme="majorHAnsi" w:hAnsiTheme="majorHAnsi"/>
              </w:rPr>
              <w:t xml:space="preserve"> – Child Protection Legislation</w:t>
            </w:r>
          </w:p>
          <w:p w14:paraId="4847811D" w14:textId="77777777" w:rsidR="00C35E47" w:rsidRDefault="00C35E4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 of regulations regarding Asthma and Anaphylaxis and access for parents</w:t>
            </w:r>
          </w:p>
          <w:p w14:paraId="308F8B2B" w14:textId="786352F9" w:rsidR="00C35E47" w:rsidRDefault="00C35E47" w:rsidP="009E20A0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related policies</w:t>
            </w:r>
          </w:p>
        </w:tc>
        <w:tc>
          <w:tcPr>
            <w:tcW w:w="1774" w:type="dxa"/>
          </w:tcPr>
          <w:p w14:paraId="0DDACCC9" w14:textId="7B0C4023" w:rsidR="00C35E47" w:rsidRDefault="00C35E47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January 2021</w:t>
            </w:r>
          </w:p>
        </w:tc>
      </w:tr>
      <w:tr w:rsidR="001D20DB" w14:paraId="1F4EF0BC" w14:textId="77777777" w:rsidTr="00F83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4CD8AEAF" w14:textId="1B6B34F5" w:rsidR="001D20DB" w:rsidRDefault="001D20DB" w:rsidP="003514BA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August 2021</w:t>
            </w:r>
          </w:p>
        </w:tc>
        <w:tc>
          <w:tcPr>
            <w:tcW w:w="5933" w:type="dxa"/>
          </w:tcPr>
          <w:p w14:paraId="5CAEFE1A" w14:textId="77777777" w:rsidR="001D20DB" w:rsidRDefault="001D20DB" w:rsidP="001D20DB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information added</w:t>
            </w:r>
          </w:p>
          <w:p w14:paraId="5D5E5F7E" w14:textId="77777777" w:rsidR="001D20DB" w:rsidRDefault="001D20DB" w:rsidP="001D20DB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Written authorization requirements for regular outings added</w:t>
            </w:r>
          </w:p>
          <w:p w14:paraId="2FB25601" w14:textId="35ABF592" w:rsidR="001D20DB" w:rsidRPr="001D20DB" w:rsidRDefault="001D20DB" w:rsidP="001D20DB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Sources checked for currency</w:t>
            </w:r>
          </w:p>
        </w:tc>
        <w:tc>
          <w:tcPr>
            <w:tcW w:w="1774" w:type="dxa"/>
          </w:tcPr>
          <w:p w14:paraId="679A2373" w14:textId="065EE3BD" w:rsidR="001D20DB" w:rsidRDefault="001D20DB" w:rsidP="003514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February 2022</w:t>
            </w:r>
          </w:p>
        </w:tc>
      </w:tr>
    </w:tbl>
    <w:p w14:paraId="347C4A54" w14:textId="7AEF6C3B" w:rsidR="004502FD" w:rsidRDefault="001D334A" w:rsidP="004502FD">
      <w:pPr>
        <w:rPr>
          <w:rFonts w:cs="Calibri"/>
        </w:rPr>
      </w:pPr>
      <w:r w:rsidRPr="001D20DB">
        <w:rPr>
          <w:rFonts w:cs="Calibri"/>
        </w:rPr>
        <w:br/>
      </w:r>
      <w:r w:rsidR="001D20DB">
        <w:rPr>
          <w:rFonts w:cs="Calibri"/>
        </w:rPr>
        <w:t>S</w:t>
      </w:r>
      <w:r w:rsidR="004502FD">
        <w:rPr>
          <w:rFonts w:cs="Calibri"/>
        </w:rPr>
        <w:t>ignature of Director: _________________________</w:t>
      </w:r>
    </w:p>
    <w:p w14:paraId="752B2604" w14:textId="78D571EE" w:rsidR="001D334A" w:rsidRPr="001D20DB" w:rsidRDefault="004502FD" w:rsidP="001D20DB">
      <w:pPr>
        <w:rPr>
          <w:rFonts w:cs="Calibri"/>
          <w:color w:val="294982"/>
        </w:rPr>
      </w:pPr>
      <w:r>
        <w:rPr>
          <w:rFonts w:cs="Calibri"/>
          <w:color w:val="294982"/>
        </w:rPr>
        <w:t>Busy Kids Child Care</w:t>
      </w:r>
    </w:p>
    <w:sectPr w:rsidR="001D334A" w:rsidRPr="001D20DB" w:rsidSect="005C1B63">
      <w:type w:val="continuous"/>
      <w:pgSz w:w="12240" w:h="15840"/>
      <w:pgMar w:top="1440" w:right="1440" w:bottom="1276" w:left="1440" w:header="4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2077" w14:textId="77777777" w:rsidR="00200603" w:rsidRDefault="00200603" w:rsidP="00CB647A">
      <w:pPr>
        <w:spacing w:after="0" w:line="240" w:lineRule="auto"/>
      </w:pPr>
      <w:r>
        <w:separator/>
      </w:r>
    </w:p>
  </w:endnote>
  <w:endnote w:type="continuationSeparator" w:id="0">
    <w:p w14:paraId="47F6CD91" w14:textId="77777777" w:rsidR="00200603" w:rsidRDefault="00200603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70AB" w14:textId="77777777" w:rsidR="00002ABF" w:rsidRPr="00E61CA0" w:rsidRDefault="00002ABF" w:rsidP="00002ABF">
    <w:pPr>
      <w:pStyle w:val="Footer"/>
      <w:pBdr>
        <w:top w:val="single" w:sz="4" w:space="0" w:color="D9D9D9"/>
      </w:pBdr>
      <w:jc w:val="right"/>
      <w:rPr>
        <w:color w:val="7F7F7F"/>
        <w:spacing w:val="60"/>
        <w:sz w:val="18"/>
      </w:rPr>
    </w:pPr>
    <w:r w:rsidRPr="00E61CA0">
      <w:rPr>
        <w:sz w:val="18"/>
      </w:rPr>
      <w:fldChar w:fldCharType="begin"/>
    </w:r>
    <w:r w:rsidRPr="00E61CA0">
      <w:rPr>
        <w:sz w:val="18"/>
      </w:rPr>
      <w:instrText xml:space="preserve"> PAGE   \* MERGEFORMAT </w:instrText>
    </w:r>
    <w:r w:rsidRPr="00E61CA0">
      <w:rPr>
        <w:sz w:val="18"/>
      </w:rPr>
      <w:fldChar w:fldCharType="separate"/>
    </w:r>
    <w:r w:rsidR="001E141C">
      <w:rPr>
        <w:noProof/>
        <w:sz w:val="18"/>
      </w:rPr>
      <w:t>11</w:t>
    </w:r>
    <w:r w:rsidRPr="00E61CA0">
      <w:rPr>
        <w:noProof/>
        <w:sz w:val="18"/>
      </w:rPr>
      <w:fldChar w:fldCharType="end"/>
    </w:r>
    <w:r w:rsidRPr="00E61CA0">
      <w:rPr>
        <w:sz w:val="18"/>
      </w:rPr>
      <w:t xml:space="preserve"> | </w:t>
    </w:r>
    <w:r w:rsidRPr="00E61CA0">
      <w:rPr>
        <w:color w:val="7F7F7F"/>
        <w:spacing w:val="60"/>
        <w:sz w:val="18"/>
      </w:rPr>
      <w:t>Page</w:t>
    </w:r>
  </w:p>
  <w:p w14:paraId="741DB8B0" w14:textId="1D9440CD" w:rsidR="00070EF0" w:rsidRDefault="00070EF0" w:rsidP="00FA7BA0">
    <w:pPr>
      <w:pStyle w:val="Footer"/>
    </w:pPr>
    <w:r>
      <w:t>Acceptance and Refusal Policy</w:t>
    </w:r>
    <w:proofErr w:type="gramStart"/>
    <w:r>
      <w:tab/>
    </w:r>
    <w:r w:rsidR="00002ABF">
      <w:t xml:space="preserve">  </w:t>
    </w:r>
    <w:r>
      <w:tab/>
    </w:r>
    <w:proofErr w:type="gramEnd"/>
    <w:r w:rsidR="00002ABF">
      <w:t>Busy Kids Child Care</w:t>
    </w:r>
    <w:r>
      <w:t xml:space="preserve"> / Childcare Policies / QA2</w:t>
    </w:r>
  </w:p>
  <w:p w14:paraId="59156073" w14:textId="77777777" w:rsidR="00070EF0" w:rsidRDefault="0007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F36A" w14:textId="77777777" w:rsidR="00200603" w:rsidRDefault="00200603" w:rsidP="00CB647A">
      <w:pPr>
        <w:spacing w:after="0" w:line="240" w:lineRule="auto"/>
      </w:pPr>
      <w:r>
        <w:separator/>
      </w:r>
    </w:p>
  </w:footnote>
  <w:footnote w:type="continuationSeparator" w:id="0">
    <w:p w14:paraId="3A1D8BAE" w14:textId="77777777" w:rsidR="00200603" w:rsidRDefault="00200603" w:rsidP="00C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061E" w14:textId="77E2DF71" w:rsidR="00070EF0" w:rsidRDefault="002D55F7" w:rsidP="002D55F7">
    <w:pPr>
      <w:pStyle w:val="Header"/>
      <w:jc w:val="center"/>
    </w:pPr>
    <w:r>
      <w:rPr>
        <w:rFonts w:cs="Calibri"/>
        <w:noProof/>
        <w:sz w:val="40"/>
        <w:szCs w:val="40"/>
        <w:lang w:val="en-AU" w:eastAsia="en-AU"/>
      </w:rPr>
      <w:drawing>
        <wp:inline distT="0" distB="0" distL="0" distR="0" wp14:anchorId="55A2FAA5" wp14:editId="68766AE0">
          <wp:extent cx="4219575" cy="1028700"/>
          <wp:effectExtent l="19050" t="0" r="9525" b="0"/>
          <wp:docPr id="6" name="Picture 6" descr="busy_kids_logo_concept_FINAL_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sy_kids_logo_concept_FINAL_v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9F3"/>
    <w:multiLevelType w:val="hybridMultilevel"/>
    <w:tmpl w:val="688A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4B5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AE5BB8"/>
    <w:multiLevelType w:val="hybridMultilevel"/>
    <w:tmpl w:val="B3EC0C74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7235"/>
    <w:multiLevelType w:val="hybridMultilevel"/>
    <w:tmpl w:val="F6B6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0B2"/>
    <w:multiLevelType w:val="hybridMultilevel"/>
    <w:tmpl w:val="72827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08BFAA">
      <w:numFmt w:val="bullet"/>
      <w:lvlText w:val="-"/>
      <w:lvlJc w:val="left"/>
      <w:pPr>
        <w:ind w:left="2160" w:hanging="360"/>
      </w:pPr>
      <w:rPr>
        <w:rFonts w:ascii="Calibri Light" w:eastAsiaTheme="minorEastAsia" w:hAnsi="Calibri Light" w:cs="Calibri Light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A10"/>
    <w:multiLevelType w:val="hybridMultilevel"/>
    <w:tmpl w:val="B7221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1CFE"/>
    <w:multiLevelType w:val="hybridMultilevel"/>
    <w:tmpl w:val="8A880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F20059"/>
    <w:multiLevelType w:val="hybridMultilevel"/>
    <w:tmpl w:val="08FAE1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A777B6"/>
    <w:multiLevelType w:val="hybridMultilevel"/>
    <w:tmpl w:val="7CD8D62A"/>
    <w:lvl w:ilvl="0" w:tplc="9502F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A31B2"/>
    <w:multiLevelType w:val="multilevel"/>
    <w:tmpl w:val="B5364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6C333D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C681A"/>
    <w:multiLevelType w:val="hybridMultilevel"/>
    <w:tmpl w:val="C4FC86D8"/>
    <w:lvl w:ilvl="0" w:tplc="FA309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9F7E26"/>
    <w:multiLevelType w:val="hybridMultilevel"/>
    <w:tmpl w:val="AD22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50468"/>
    <w:multiLevelType w:val="hybridMultilevel"/>
    <w:tmpl w:val="86F62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64CEE"/>
    <w:multiLevelType w:val="hybridMultilevel"/>
    <w:tmpl w:val="1E46C45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B15C4"/>
    <w:multiLevelType w:val="hybridMultilevel"/>
    <w:tmpl w:val="4E66F308"/>
    <w:lvl w:ilvl="0" w:tplc="5BA658C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C4A"/>
    <w:multiLevelType w:val="hybridMultilevel"/>
    <w:tmpl w:val="9E862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9"/>
  </w:num>
  <w:num w:numId="15">
    <w:abstractNumId w:val="31"/>
  </w:num>
  <w:num w:numId="16">
    <w:abstractNumId w:val="21"/>
  </w:num>
  <w:num w:numId="17">
    <w:abstractNumId w:val="0"/>
  </w:num>
  <w:num w:numId="18">
    <w:abstractNumId w:val="13"/>
  </w:num>
  <w:num w:numId="19">
    <w:abstractNumId w:val="1"/>
  </w:num>
  <w:num w:numId="20">
    <w:abstractNumId w:val="33"/>
  </w:num>
  <w:num w:numId="21">
    <w:abstractNumId w:val="25"/>
  </w:num>
  <w:num w:numId="22">
    <w:abstractNumId w:val="24"/>
  </w:num>
  <w:num w:numId="23">
    <w:abstractNumId w:val="16"/>
  </w:num>
  <w:num w:numId="24">
    <w:abstractNumId w:val="23"/>
  </w:num>
  <w:num w:numId="25">
    <w:abstractNumId w:val="17"/>
  </w:num>
  <w:num w:numId="26">
    <w:abstractNumId w:val="29"/>
  </w:num>
  <w:num w:numId="27">
    <w:abstractNumId w:val="8"/>
  </w:num>
  <w:num w:numId="28">
    <w:abstractNumId w:val="26"/>
  </w:num>
  <w:num w:numId="29">
    <w:abstractNumId w:val="12"/>
  </w:num>
  <w:num w:numId="30">
    <w:abstractNumId w:val="10"/>
  </w:num>
  <w:num w:numId="31">
    <w:abstractNumId w:val="18"/>
  </w:num>
  <w:num w:numId="32">
    <w:abstractNumId w:val="15"/>
  </w:num>
  <w:num w:numId="33">
    <w:abstractNumId w:val="14"/>
  </w:num>
  <w:num w:numId="34">
    <w:abstractNumId w:val="20"/>
  </w:num>
  <w:num w:numId="35">
    <w:abstractNumId w:val="4"/>
  </w:num>
  <w:num w:numId="36">
    <w:abstractNumId w:val="22"/>
  </w:num>
  <w:num w:numId="37">
    <w:abstractNumId w:val="32"/>
  </w:num>
  <w:num w:numId="38">
    <w:abstractNumId w:val="6"/>
  </w:num>
  <w:num w:numId="39">
    <w:abstractNumId w:val="27"/>
  </w:num>
  <w:num w:numId="40">
    <w:abstractNumId w:val="7"/>
  </w:num>
  <w:num w:numId="41">
    <w:abstractNumId w:val="3"/>
  </w:num>
  <w:num w:numId="42">
    <w:abstractNumId w:val="28"/>
  </w:num>
  <w:num w:numId="43">
    <w:abstractNumId w:val="19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A"/>
    <w:rsid w:val="00002ABF"/>
    <w:rsid w:val="000146ED"/>
    <w:rsid w:val="00026752"/>
    <w:rsid w:val="00032D2E"/>
    <w:rsid w:val="00033B15"/>
    <w:rsid w:val="0004131C"/>
    <w:rsid w:val="00047A1D"/>
    <w:rsid w:val="000547FD"/>
    <w:rsid w:val="00070EF0"/>
    <w:rsid w:val="000930DE"/>
    <w:rsid w:val="00094909"/>
    <w:rsid w:val="000E1198"/>
    <w:rsid w:val="000E12CF"/>
    <w:rsid w:val="00107D70"/>
    <w:rsid w:val="00133BA3"/>
    <w:rsid w:val="00135D1C"/>
    <w:rsid w:val="001A3C99"/>
    <w:rsid w:val="001A42E1"/>
    <w:rsid w:val="001C7935"/>
    <w:rsid w:val="001D20DB"/>
    <w:rsid w:val="001D334A"/>
    <w:rsid w:val="001D6495"/>
    <w:rsid w:val="001E141C"/>
    <w:rsid w:val="00200603"/>
    <w:rsid w:val="0021219F"/>
    <w:rsid w:val="002558D2"/>
    <w:rsid w:val="00262623"/>
    <w:rsid w:val="00277401"/>
    <w:rsid w:val="00295C6E"/>
    <w:rsid w:val="002B5C70"/>
    <w:rsid w:val="002D55F7"/>
    <w:rsid w:val="00312F4D"/>
    <w:rsid w:val="003319EC"/>
    <w:rsid w:val="00350F90"/>
    <w:rsid w:val="003514BA"/>
    <w:rsid w:val="0036639D"/>
    <w:rsid w:val="00373714"/>
    <w:rsid w:val="003A0C81"/>
    <w:rsid w:val="003A4F57"/>
    <w:rsid w:val="00401021"/>
    <w:rsid w:val="004113ED"/>
    <w:rsid w:val="004369F7"/>
    <w:rsid w:val="004427CF"/>
    <w:rsid w:val="00442F11"/>
    <w:rsid w:val="004502FD"/>
    <w:rsid w:val="00450625"/>
    <w:rsid w:val="00473432"/>
    <w:rsid w:val="004C4182"/>
    <w:rsid w:val="004E6172"/>
    <w:rsid w:val="00500F20"/>
    <w:rsid w:val="005077DD"/>
    <w:rsid w:val="00532895"/>
    <w:rsid w:val="00533EA6"/>
    <w:rsid w:val="005443FC"/>
    <w:rsid w:val="00555B35"/>
    <w:rsid w:val="005A6A3A"/>
    <w:rsid w:val="005B2683"/>
    <w:rsid w:val="005C1B63"/>
    <w:rsid w:val="005C73A2"/>
    <w:rsid w:val="005D11EA"/>
    <w:rsid w:val="005D2C3C"/>
    <w:rsid w:val="005D54BA"/>
    <w:rsid w:val="005E0E18"/>
    <w:rsid w:val="005F7C02"/>
    <w:rsid w:val="00616527"/>
    <w:rsid w:val="00622F05"/>
    <w:rsid w:val="006642C7"/>
    <w:rsid w:val="00685D35"/>
    <w:rsid w:val="006913A0"/>
    <w:rsid w:val="0069524D"/>
    <w:rsid w:val="006B51D4"/>
    <w:rsid w:val="006C5575"/>
    <w:rsid w:val="006C71E5"/>
    <w:rsid w:val="006E0A7A"/>
    <w:rsid w:val="006E28FB"/>
    <w:rsid w:val="006F3981"/>
    <w:rsid w:val="00715AD0"/>
    <w:rsid w:val="00742D61"/>
    <w:rsid w:val="00765E82"/>
    <w:rsid w:val="007773B5"/>
    <w:rsid w:val="007A2A8D"/>
    <w:rsid w:val="007F15D3"/>
    <w:rsid w:val="007F2751"/>
    <w:rsid w:val="007F7F52"/>
    <w:rsid w:val="00822CDC"/>
    <w:rsid w:val="0083089A"/>
    <w:rsid w:val="00846401"/>
    <w:rsid w:val="0085781D"/>
    <w:rsid w:val="008826F9"/>
    <w:rsid w:val="00882EBB"/>
    <w:rsid w:val="00886C05"/>
    <w:rsid w:val="008B1A58"/>
    <w:rsid w:val="008E1D6C"/>
    <w:rsid w:val="008E236C"/>
    <w:rsid w:val="008E5DC0"/>
    <w:rsid w:val="009045C3"/>
    <w:rsid w:val="00904AA6"/>
    <w:rsid w:val="00943BCE"/>
    <w:rsid w:val="00964087"/>
    <w:rsid w:val="00971FBE"/>
    <w:rsid w:val="00983175"/>
    <w:rsid w:val="009A5C16"/>
    <w:rsid w:val="009B3FAE"/>
    <w:rsid w:val="009E20A0"/>
    <w:rsid w:val="00A130B3"/>
    <w:rsid w:val="00A16694"/>
    <w:rsid w:val="00A27F80"/>
    <w:rsid w:val="00A306A2"/>
    <w:rsid w:val="00A74259"/>
    <w:rsid w:val="00A83F1C"/>
    <w:rsid w:val="00A90508"/>
    <w:rsid w:val="00AA27A9"/>
    <w:rsid w:val="00B11F97"/>
    <w:rsid w:val="00B14749"/>
    <w:rsid w:val="00B54FC9"/>
    <w:rsid w:val="00B67BCB"/>
    <w:rsid w:val="00B97109"/>
    <w:rsid w:val="00BA64AE"/>
    <w:rsid w:val="00BC7143"/>
    <w:rsid w:val="00BC7C68"/>
    <w:rsid w:val="00C26937"/>
    <w:rsid w:val="00C2708D"/>
    <w:rsid w:val="00C31D08"/>
    <w:rsid w:val="00C32038"/>
    <w:rsid w:val="00C32815"/>
    <w:rsid w:val="00C35E47"/>
    <w:rsid w:val="00C737E0"/>
    <w:rsid w:val="00C976E0"/>
    <w:rsid w:val="00CA72FB"/>
    <w:rsid w:val="00CB61DE"/>
    <w:rsid w:val="00CB647A"/>
    <w:rsid w:val="00D02B98"/>
    <w:rsid w:val="00D106EF"/>
    <w:rsid w:val="00D1468A"/>
    <w:rsid w:val="00D22D06"/>
    <w:rsid w:val="00D62AC0"/>
    <w:rsid w:val="00D64F92"/>
    <w:rsid w:val="00D7499D"/>
    <w:rsid w:val="00DB1D68"/>
    <w:rsid w:val="00DC657B"/>
    <w:rsid w:val="00DE3AD4"/>
    <w:rsid w:val="00E247E9"/>
    <w:rsid w:val="00E55883"/>
    <w:rsid w:val="00E86B30"/>
    <w:rsid w:val="00EC3B39"/>
    <w:rsid w:val="00EC4B1A"/>
    <w:rsid w:val="00EE525C"/>
    <w:rsid w:val="00EE62F2"/>
    <w:rsid w:val="00F0231A"/>
    <w:rsid w:val="00F02C95"/>
    <w:rsid w:val="00F03465"/>
    <w:rsid w:val="00F83D7E"/>
    <w:rsid w:val="00F92053"/>
    <w:rsid w:val="00FA7BA0"/>
    <w:rsid w:val="00FB18E7"/>
    <w:rsid w:val="00FC4640"/>
    <w:rsid w:val="00FC52CE"/>
    <w:rsid w:val="00FD4F71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265E94"/>
  <w15:docId w15:val="{4BD0A1C4-7BF9-4775-B86E-3F671A2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5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1D4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cer.org.au/preventing-cancer/sun-protection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107EDC-26C7-4ECF-9DB5-6F0F2ED33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288</TotalTime>
  <Pages>11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Kristy H</cp:lastModifiedBy>
  <cp:revision>15</cp:revision>
  <cp:lastPrinted>2019-06-11T07:44:00Z</cp:lastPrinted>
  <dcterms:created xsi:type="dcterms:W3CDTF">2017-01-15T11:04:00Z</dcterms:created>
  <dcterms:modified xsi:type="dcterms:W3CDTF">2021-08-26T07:56:00Z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